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3A7" w:rsidRDefault="00EA5D44" w:rsidP="007F43A7">
      <w:r>
        <w:rPr>
          <w:noProof/>
        </w:rPr>
        <mc:AlternateContent>
          <mc:Choice Requires="wps">
            <w:drawing>
              <wp:anchor distT="0" distB="0" distL="114300" distR="114300" simplePos="0" relativeHeight="251659264" behindDoc="1" locked="0" layoutInCell="1" allowOverlap="1" wp14:anchorId="05DF43EA" wp14:editId="613D1111">
                <wp:simplePos x="0" y="0"/>
                <wp:positionH relativeFrom="page">
                  <wp:posOffset>5955030</wp:posOffset>
                </wp:positionH>
                <wp:positionV relativeFrom="page">
                  <wp:posOffset>617220</wp:posOffset>
                </wp:positionV>
                <wp:extent cx="1362075" cy="8819515"/>
                <wp:effectExtent l="0" t="0" r="9525" b="635"/>
                <wp:wrapNone/>
                <wp:docPr id="27"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8819515"/>
                        </a:xfrm>
                        <a:prstGeom prst="rect">
                          <a:avLst/>
                        </a:prstGeom>
                        <a:solidFill>
                          <a:srgbClr val="003366">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3A7" w:rsidRDefault="007F43A7" w:rsidP="007F43A7">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9" o:spid="_x0000_s1026" type="#_x0000_t202" style="position:absolute;margin-left:468.9pt;margin-top:48.6pt;width:107.25pt;height:694.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" fillcolor="#036" stroked="f">
                <v:fill opacity="13107f"/>
                <v:textbox inset="0,0,0,0">
                  <w:txbxContent>
                    <w:p w:rsidR="007F43A7" w:rsidRDefault="007F43A7" w:rsidP="007F43A7">
                      <w:r>
                        <w:t xml:space="preserve">     </w:t>
                      </w:r>
                    </w:p>
                  </w:txbxContent>
                </v:textbox>
                <w10:wrap anchorx="page" anchory="page"/>
              </v:shape>
            </w:pict>
          </mc:Fallback>
        </mc:AlternateContent>
      </w:r>
      <w:r w:rsidR="00EC421B">
        <w:rPr>
          <w:noProof/>
        </w:rPr>
        <mc:AlternateContent>
          <mc:Choice Requires="wps">
            <w:drawing>
              <wp:anchor distT="0" distB="0" distL="114300" distR="114300" simplePos="0" relativeHeight="251661312" behindDoc="1" locked="0" layoutInCell="1" allowOverlap="1" wp14:anchorId="31EFA6A5" wp14:editId="51D8D138">
                <wp:simplePos x="0" y="0"/>
                <wp:positionH relativeFrom="page">
                  <wp:posOffset>457200</wp:posOffset>
                </wp:positionH>
                <wp:positionV relativeFrom="page">
                  <wp:posOffset>619125</wp:posOffset>
                </wp:positionV>
                <wp:extent cx="5498465" cy="476250"/>
                <wp:effectExtent l="0" t="0" r="6985" b="0"/>
                <wp:wrapNone/>
                <wp:docPr id="28"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8465" cy="476250"/>
                        </a:xfrm>
                        <a:prstGeom prst="rect">
                          <a:avLst/>
                        </a:prstGeom>
                        <a:solidFill>
                          <a:srgbClr val="003366">
                            <a:alpha val="7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3A7" w:rsidRPr="001E7093" w:rsidRDefault="007F43A7" w:rsidP="007F43A7">
                            <w:pPr>
                              <w:pStyle w:val="Masthead"/>
                              <w:jc w:val="center"/>
                              <w:rPr>
                                <w:b/>
                                <w:color w:val="FFFFFF" w:themeColor="background1"/>
                                <w:sz w:val="56"/>
                                <w:szCs w:val="44"/>
                              </w:rPr>
                            </w:pPr>
                            <w:r w:rsidRPr="001E7093">
                              <w:rPr>
                                <w:b/>
                                <w:color w:val="FFFFFF" w:themeColor="background1"/>
                                <w:sz w:val="56"/>
                                <w:szCs w:val="44"/>
                              </w:rPr>
                              <w:t>Hosting a Star 36 Challenge</w:t>
                            </w:r>
                          </w:p>
                          <w:p w:rsidR="007F43A7" w:rsidRPr="00F137F9" w:rsidRDefault="007F43A7" w:rsidP="007F43A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27" type="#_x0000_t202" style="position:absolute;margin-left:36pt;margin-top:48.75pt;width:432.95pt;height:3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" fillcolor="#036" stroked="f">
                <v:fill opacity="51143f"/>
                <v:textbox inset="0,0,0,0">
                  <w:txbxContent>
                    <w:p w:rsidR="007F43A7" w:rsidRPr="001E7093" w:rsidRDefault="007F43A7" w:rsidP="007F43A7">
                      <w:pPr>
                        <w:pStyle w:val="Masthead"/>
                        <w:jc w:val="center"/>
                        <w:rPr>
                          <w:b/>
                          <w:color w:val="FFFFFF" w:themeColor="background1"/>
                          <w:sz w:val="56"/>
                          <w:szCs w:val="44"/>
                        </w:rPr>
                      </w:pPr>
                      <w:r w:rsidRPr="001E7093">
                        <w:rPr>
                          <w:b/>
                          <w:color w:val="FFFFFF" w:themeColor="background1"/>
                          <w:sz w:val="56"/>
                          <w:szCs w:val="44"/>
                        </w:rPr>
                        <w:t>Hosting a Star 36 Challenge</w:t>
                      </w:r>
                    </w:p>
                    <w:p w:rsidR="007F43A7" w:rsidRPr="00F137F9" w:rsidRDefault="007F43A7" w:rsidP="007F43A7"/>
                  </w:txbxContent>
                </v:textbox>
                <w10:wrap anchorx="page" anchory="page"/>
              </v:shape>
            </w:pict>
          </mc:Fallback>
        </mc:AlternateContent>
      </w:r>
    </w:p>
    <w:p w:rsidR="007F43A7" w:rsidRDefault="007F43A7" w:rsidP="007F43A7"/>
    <w:p w:rsidR="007F43A7" w:rsidRDefault="007F43A7" w:rsidP="007F43A7"/>
    <w:p w:rsidR="007F43A7" w:rsidRDefault="007F43A7" w:rsidP="007F43A7"/>
    <w:p w:rsidR="007F43A7" w:rsidRDefault="007F43A7" w:rsidP="007F43A7"/>
    <w:p w:rsidR="007F43A7" w:rsidRDefault="007F43A7" w:rsidP="007F43A7"/>
    <w:p w:rsidR="007F43A7" w:rsidRDefault="007F43A7" w:rsidP="007F43A7"/>
    <w:p w:rsidR="007F43A7" w:rsidRDefault="007F43A7" w:rsidP="007F43A7">
      <w:pPr>
        <w:ind w:right="2520"/>
      </w:pPr>
      <w:r w:rsidRPr="00586512">
        <w:rPr>
          <w:lang w:val="x-none"/>
        </w:rPr>
        <w:t xml:space="preserve">A </w:t>
      </w:r>
      <w:r>
        <w:t xml:space="preserve">Star 36 </w:t>
      </w:r>
      <w:r w:rsidRPr="00586512">
        <w:rPr>
          <w:lang w:val="x-none"/>
        </w:rPr>
        <w:t>Challenge is a charitable fund-raising banquet and presentation hosted by a</w:t>
      </w:r>
      <w:r>
        <w:t xml:space="preserve"> </w:t>
      </w:r>
      <w:r w:rsidRPr="00586512">
        <w:rPr>
          <w:lang w:val="x-none"/>
        </w:rPr>
        <w:t>local partner</w:t>
      </w:r>
      <w:r>
        <w:t xml:space="preserve"> or partners </w:t>
      </w:r>
      <w:r w:rsidRPr="00586512">
        <w:rPr>
          <w:lang w:val="x-none"/>
        </w:rPr>
        <w:t xml:space="preserve">and </w:t>
      </w:r>
      <w:r>
        <w:t>Star of Hope</w:t>
      </w:r>
      <w:r w:rsidRPr="00586512">
        <w:rPr>
          <w:lang w:val="x-none"/>
        </w:rPr>
        <w:t>. The purpose of the event is</w:t>
      </w:r>
      <w:r>
        <w:t xml:space="preserve"> </w:t>
      </w:r>
      <w:r w:rsidRPr="00586512">
        <w:rPr>
          <w:lang w:val="x-none"/>
        </w:rPr>
        <w:t>to communicate the powerful ways God</w:t>
      </w:r>
      <w:r>
        <w:t>’s work is being done by Star of Hope and it’s sponsors</w:t>
      </w:r>
      <w:r w:rsidRPr="00586512">
        <w:rPr>
          <w:lang w:val="x-none"/>
        </w:rPr>
        <w:t xml:space="preserve"> around the world and give a call to action to those whose hearts desire is to align</w:t>
      </w:r>
      <w:r w:rsidRPr="00586512">
        <w:rPr>
          <w:lang w:val="x-none"/>
        </w:rPr>
        <w:br/>
        <w:t xml:space="preserve">with </w:t>
      </w:r>
      <w:r>
        <w:t>this work and Star of Hope</w:t>
      </w:r>
      <w:r w:rsidRPr="00586512">
        <w:rPr>
          <w:lang w:val="x-none"/>
        </w:rPr>
        <w:t xml:space="preserve"> and help fulfill </w:t>
      </w:r>
      <w:r w:rsidR="00DC0CB9">
        <w:t xml:space="preserve">our goals as well as </w:t>
      </w:r>
      <w:r w:rsidRPr="00586512">
        <w:rPr>
          <w:lang w:val="x-none"/>
        </w:rPr>
        <w:t xml:space="preserve">the Great Commission. </w:t>
      </w:r>
    </w:p>
    <w:p w:rsidR="00DC0CB9" w:rsidRPr="00DC0CB9" w:rsidRDefault="00DC0CB9" w:rsidP="007F43A7">
      <w:pPr>
        <w:ind w:right="2520"/>
      </w:pPr>
    </w:p>
    <w:p w:rsidR="007F43A7" w:rsidRPr="00586512" w:rsidRDefault="007F43A7" w:rsidP="007F43A7">
      <w:pPr>
        <w:ind w:right="2430"/>
        <w:rPr>
          <w:lang w:val="x-none"/>
        </w:rPr>
      </w:pPr>
      <w:r w:rsidRPr="00586512">
        <w:rPr>
          <w:lang w:val="x-none"/>
        </w:rPr>
        <w:t>This inspirational program will</w:t>
      </w:r>
      <w:r>
        <w:t xml:space="preserve"> </w:t>
      </w:r>
      <w:r w:rsidRPr="00586512">
        <w:rPr>
          <w:lang w:val="x-none"/>
        </w:rPr>
        <w:t>encourage all through personal testimonies and video presentations.</w:t>
      </w:r>
    </w:p>
    <w:p w:rsidR="007F43A7" w:rsidRDefault="007F43A7" w:rsidP="007F43A7">
      <w:pPr>
        <w:ind w:right="2430"/>
      </w:pPr>
    </w:p>
    <w:p w:rsidR="007F43A7" w:rsidRDefault="007F43A7" w:rsidP="007F43A7">
      <w:pPr>
        <w:ind w:right="2430"/>
      </w:pPr>
      <w:r w:rsidRPr="00586512">
        <w:rPr>
          <w:lang w:val="x-none"/>
        </w:rPr>
        <w:t>You have prayed for God's direction and decided to accept the responsibility of</w:t>
      </w:r>
      <w:r>
        <w:t xml:space="preserve"> </w:t>
      </w:r>
      <w:r w:rsidRPr="00586512">
        <w:rPr>
          <w:lang w:val="x-none"/>
        </w:rPr>
        <w:t xml:space="preserve">being a </w:t>
      </w:r>
      <w:r w:rsidRPr="007F43A7">
        <w:rPr>
          <w:u w:val="single"/>
        </w:rPr>
        <w:t xml:space="preserve">Star 36 </w:t>
      </w:r>
      <w:r w:rsidRPr="007F43A7">
        <w:rPr>
          <w:u w:val="single"/>
          <w:lang w:val="x-none"/>
        </w:rPr>
        <w:t>Challenge Event Host</w:t>
      </w:r>
      <w:r w:rsidRPr="00586512">
        <w:rPr>
          <w:lang w:val="x-none"/>
        </w:rPr>
        <w:t>. We are excited about our partnership in</w:t>
      </w:r>
      <w:r>
        <w:t xml:space="preserve"> </w:t>
      </w:r>
      <w:r w:rsidRPr="00586512">
        <w:rPr>
          <w:lang w:val="x-none"/>
        </w:rPr>
        <w:t>this incredible endeavor. This guide has been produced to make</w:t>
      </w:r>
      <w:r>
        <w:t xml:space="preserve"> </w:t>
      </w:r>
      <w:r w:rsidRPr="00586512">
        <w:rPr>
          <w:lang w:val="x-none"/>
        </w:rPr>
        <w:t xml:space="preserve">the process clear and systematic. Our goal at </w:t>
      </w:r>
      <w:r>
        <w:t xml:space="preserve">Star of Hope’s </w:t>
      </w:r>
      <w:r w:rsidRPr="00586512">
        <w:rPr>
          <w:lang w:val="x-none"/>
        </w:rPr>
        <w:t>headquarters is to make this as simple as possible, providing you with the</w:t>
      </w:r>
      <w:r>
        <w:t xml:space="preserve"> </w:t>
      </w:r>
      <w:r w:rsidRPr="00586512">
        <w:rPr>
          <w:lang w:val="x-none"/>
        </w:rPr>
        <w:t>needed support to accomplish each step. We will be in frequent communication</w:t>
      </w:r>
      <w:r>
        <w:t xml:space="preserve"> </w:t>
      </w:r>
      <w:r w:rsidRPr="00586512">
        <w:rPr>
          <w:lang w:val="x-none"/>
        </w:rPr>
        <w:t xml:space="preserve">with each other. </w:t>
      </w:r>
    </w:p>
    <w:p w:rsidR="00DC0CB9" w:rsidRPr="00DC0CB9" w:rsidRDefault="00DC0CB9" w:rsidP="007F43A7">
      <w:pPr>
        <w:ind w:right="2430"/>
      </w:pPr>
    </w:p>
    <w:p w:rsidR="007F43A7" w:rsidRDefault="007F43A7" w:rsidP="007F43A7">
      <w:pPr>
        <w:ind w:right="2430"/>
      </w:pPr>
      <w:r w:rsidRPr="00586512">
        <w:rPr>
          <w:lang w:val="x-none"/>
        </w:rPr>
        <w:t>Your primary responsibility as Event Host is to surround the</w:t>
      </w:r>
      <w:r>
        <w:t xml:space="preserve"> </w:t>
      </w:r>
      <w:r w:rsidRPr="00586512">
        <w:rPr>
          <w:lang w:val="x-none"/>
        </w:rPr>
        <w:t xml:space="preserve">event with prayer and to fill the tables with the right people. </w:t>
      </w:r>
      <w:r w:rsidR="00DC0CB9">
        <w:t xml:space="preserve">Our </w:t>
      </w:r>
      <w:r w:rsidRPr="00586512">
        <w:rPr>
          <w:lang w:val="x-none"/>
        </w:rPr>
        <w:t>team will be</w:t>
      </w:r>
      <w:r>
        <w:t xml:space="preserve"> </w:t>
      </w:r>
      <w:r w:rsidRPr="00586512">
        <w:rPr>
          <w:lang w:val="x-none"/>
        </w:rPr>
        <w:t>praying for you each week leading up to the event.</w:t>
      </w:r>
      <w:r>
        <w:t xml:space="preserve"> </w:t>
      </w:r>
    </w:p>
    <w:p w:rsidR="007F43A7" w:rsidRDefault="007F43A7" w:rsidP="007F43A7">
      <w:pPr>
        <w:ind w:right="2430"/>
      </w:pPr>
    </w:p>
    <w:p w:rsidR="00DC0CB9" w:rsidRDefault="007F43A7" w:rsidP="007F43A7">
      <w:pPr>
        <w:ind w:right="2430"/>
      </w:pPr>
      <w:r w:rsidRPr="00586512">
        <w:rPr>
          <w:lang w:val="x-none"/>
        </w:rPr>
        <w:t xml:space="preserve">Please contact </w:t>
      </w:r>
      <w:r>
        <w:t>Mar</w:t>
      </w:r>
      <w:r w:rsidR="00DC0CB9">
        <w:t xml:space="preserve">k or Maria </w:t>
      </w:r>
      <w:r>
        <w:t xml:space="preserve">Presson </w:t>
      </w:r>
      <w:r w:rsidRPr="00586512">
        <w:rPr>
          <w:lang w:val="x-none"/>
        </w:rPr>
        <w:t xml:space="preserve">at </w:t>
      </w:r>
      <w:r>
        <w:t xml:space="preserve">866 653 0321 </w:t>
      </w:r>
      <w:r w:rsidRPr="00586512">
        <w:rPr>
          <w:lang w:val="x-none"/>
        </w:rPr>
        <w:t>if you have any questions.</w:t>
      </w:r>
    </w:p>
    <w:p w:rsidR="007F43A7" w:rsidRPr="00586512" w:rsidRDefault="007F43A7" w:rsidP="007F43A7">
      <w:pPr>
        <w:ind w:right="2430"/>
      </w:pPr>
      <w:r w:rsidRPr="00586512">
        <w:rPr>
          <w:lang w:val="x-none"/>
        </w:rPr>
        <w:br/>
        <w:t xml:space="preserve">We are partners in the </w:t>
      </w:r>
      <w:r w:rsidR="00DC0CB9">
        <w:t xml:space="preserve">Star 36 </w:t>
      </w:r>
      <w:r>
        <w:t>Challenge</w:t>
      </w:r>
      <w:r w:rsidRPr="00586512">
        <w:rPr>
          <w:lang w:val="x-none"/>
        </w:rPr>
        <w:t>!</w:t>
      </w:r>
    </w:p>
    <w:p w:rsidR="007F43A7" w:rsidRDefault="007F43A7" w:rsidP="007F43A7">
      <w:pPr>
        <w:ind w:right="2430"/>
      </w:pPr>
    </w:p>
    <w:p w:rsidR="007F43A7" w:rsidRDefault="007F43A7" w:rsidP="007F43A7">
      <w:pPr>
        <w:ind w:right="2430"/>
      </w:pPr>
    </w:p>
    <w:p w:rsidR="007F43A7" w:rsidRDefault="00EA5D44" w:rsidP="007F43A7">
      <w:pPr>
        <w:ind w:right="2430"/>
      </w:pPr>
      <w:r>
        <w:rPr>
          <w:noProof/>
        </w:rPr>
        <w:drawing>
          <wp:inline distT="0" distB="0" distL="0" distR="0" wp14:anchorId="6A2D783F" wp14:editId="6D6B0A83">
            <wp:extent cx="1200368" cy="14668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trans-2.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0368" cy="1466850"/>
                    </a:xfrm>
                    <a:prstGeom prst="rect">
                      <a:avLst/>
                    </a:prstGeom>
                  </pic:spPr>
                </pic:pic>
              </a:graphicData>
            </a:graphic>
          </wp:inline>
        </w:drawing>
      </w:r>
    </w:p>
    <w:p w:rsidR="004607EB" w:rsidRDefault="004607EB" w:rsidP="007F43A7">
      <w:pPr>
        <w:ind w:right="2430"/>
      </w:pPr>
    </w:p>
    <w:p w:rsidR="004607EB" w:rsidRDefault="004607EB" w:rsidP="007F43A7">
      <w:pPr>
        <w:ind w:right="2430"/>
      </w:pPr>
    </w:p>
    <w:p w:rsidR="00EA5D44" w:rsidRDefault="00EA5D44" w:rsidP="007F43A7">
      <w:pPr>
        <w:ind w:right="2430"/>
      </w:pPr>
    </w:p>
    <w:p w:rsidR="007F43A7" w:rsidRDefault="007F43A7" w:rsidP="007F43A7">
      <w:pPr>
        <w:ind w:right="2430"/>
      </w:pPr>
    </w:p>
    <w:p w:rsidR="007F43A7" w:rsidRDefault="00EA5D44" w:rsidP="007F43A7">
      <w:r>
        <w:rPr>
          <w:noProof/>
        </w:rPr>
        <mc:AlternateContent>
          <mc:Choice Requires="wps">
            <w:drawing>
              <wp:anchor distT="0" distB="0" distL="114300" distR="114300" simplePos="0" relativeHeight="251705344" behindDoc="0" locked="0" layoutInCell="1" allowOverlap="1" wp14:anchorId="7262BBEE" wp14:editId="50D07F36">
                <wp:simplePos x="0" y="0"/>
                <wp:positionH relativeFrom="page">
                  <wp:posOffset>452120</wp:posOffset>
                </wp:positionH>
                <wp:positionV relativeFrom="page">
                  <wp:posOffset>9258935</wp:posOffset>
                </wp:positionV>
                <wp:extent cx="5498465" cy="227965"/>
                <wp:effectExtent l="0" t="0" r="6985" b="635"/>
                <wp:wrapNone/>
                <wp:docPr id="3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84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D44" w:rsidRPr="00B03C71" w:rsidRDefault="00EA5D44" w:rsidP="00EA5D44">
                            <w:pPr>
                              <w:pStyle w:val="VolumeNumber"/>
                              <w:rPr>
                                <w:rFonts w:ascii="MS Shell Dlg" w:hAnsi="MS Shell Dlg" w:cs="MS Shell Dlg"/>
                                <w:color w:val="auto"/>
                                <w:sz w:val="17"/>
                                <w:szCs w:val="17"/>
                              </w:rPr>
                            </w:pPr>
                          </w:p>
                          <w:p w:rsidR="00EA5D44" w:rsidRPr="00B03C71" w:rsidRDefault="00EA5D44" w:rsidP="00EA5D44">
                            <w:pPr>
                              <w:pStyle w:val="VolumeNumber"/>
                              <w:rPr>
                                <w:color w:val="00336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28" type="#_x0000_t202" style="position:absolute;margin-left:35.6pt;margin-top:729.05pt;width:432.95pt;height:17.9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1bh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" filled="f" stroked="f">
                <v:textbox inset="0,0,0,0">
                  <w:txbxContent>
                    <w:p w:rsidR="00EA5D44" w:rsidRPr="00B03C71" w:rsidRDefault="00EA5D44" w:rsidP="00EA5D44">
                      <w:pPr>
                        <w:pStyle w:val="VolumeNumber"/>
                        <w:rPr>
                          <w:rFonts w:ascii="MS Shell Dlg" w:hAnsi="MS Shell Dlg" w:cs="MS Shell Dlg"/>
                          <w:color w:val="auto"/>
                          <w:sz w:val="17"/>
                          <w:szCs w:val="17"/>
                        </w:rPr>
                      </w:pPr>
                    </w:p>
                    <w:p w:rsidR="00EA5D44" w:rsidRPr="00B03C71" w:rsidRDefault="00EA5D44" w:rsidP="00EA5D44">
                      <w:pPr>
                        <w:pStyle w:val="VolumeNumber"/>
                        <w:rPr>
                          <w:color w:val="003366"/>
                          <w:szCs w:val="16"/>
                        </w:rPr>
                      </w:pPr>
                    </w:p>
                  </w:txbxContent>
                </v:textbox>
                <w10:wrap anchorx="page" anchory="page"/>
              </v:shape>
            </w:pict>
          </mc:Fallback>
        </mc:AlternateContent>
      </w:r>
    </w:p>
    <w:p w:rsidR="007F43A7" w:rsidRDefault="00EC421B" w:rsidP="007F43A7">
      <w:r>
        <w:rPr>
          <w:noProof/>
        </w:rPr>
        <w:lastRenderedPageBreak/>
        <mc:AlternateContent>
          <mc:Choice Requires="wps">
            <w:drawing>
              <wp:anchor distT="0" distB="0" distL="114300" distR="114300" simplePos="0" relativeHeight="251662336" behindDoc="0" locked="0" layoutInCell="1" allowOverlap="1" wp14:anchorId="2BEF756D" wp14:editId="1C78971D">
                <wp:simplePos x="0" y="0"/>
                <wp:positionH relativeFrom="page">
                  <wp:posOffset>4310380</wp:posOffset>
                </wp:positionH>
                <wp:positionV relativeFrom="page">
                  <wp:posOffset>3507105</wp:posOffset>
                </wp:positionV>
                <wp:extent cx="1097280" cy="365760"/>
                <wp:effectExtent l="0" t="1905" r="2540" b="3810"/>
                <wp:wrapNone/>
                <wp:docPr id="26"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3A7" w:rsidRPr="00C56C81" w:rsidRDefault="007F43A7" w:rsidP="007F43A7">
                            <w:pPr>
                              <w:pStyle w:val="CaptionTextWhi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29" type="#_x0000_t202" style="position:absolute;margin-left:339.4pt;margin-top:276.15pt;width:86.4pt;height:28.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w+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" filled="f" stroked="f">
                <v:textbox inset="0,0,0,0">
                  <w:txbxContent>
                    <w:p w:rsidR="007F43A7" w:rsidRPr="00C56C81" w:rsidRDefault="007F43A7" w:rsidP="007F43A7">
                      <w:pPr>
                        <w:pStyle w:val="CaptionTextWhite"/>
                      </w:pPr>
                    </w:p>
                  </w:txbxContent>
                </v:textbox>
                <w10:wrap anchorx="page" anchory="page"/>
              </v:shape>
            </w:pict>
          </mc:Fallback>
        </mc:AlternateContent>
      </w:r>
    </w:p>
    <w:p w:rsidR="007F43A7" w:rsidRDefault="007F43A7" w:rsidP="007F43A7"/>
    <w:p w:rsidR="007F43A7" w:rsidRDefault="001E7093" w:rsidP="007F43A7">
      <w:r>
        <w:rPr>
          <w:noProof/>
        </w:rPr>
        <mc:AlternateContent>
          <mc:Choice Requires="wps">
            <w:drawing>
              <wp:anchor distT="0" distB="0" distL="114300" distR="114300" simplePos="0" relativeHeight="251667456" behindDoc="1" locked="0" layoutInCell="1" allowOverlap="1" wp14:anchorId="66E0A782" wp14:editId="53870E4D">
                <wp:simplePos x="0" y="0"/>
                <wp:positionH relativeFrom="page">
                  <wp:posOffset>457200</wp:posOffset>
                </wp:positionH>
                <wp:positionV relativeFrom="page">
                  <wp:posOffset>619125</wp:posOffset>
                </wp:positionV>
                <wp:extent cx="5498465" cy="495300"/>
                <wp:effectExtent l="0" t="0" r="6985" b="0"/>
                <wp:wrapNone/>
                <wp:docPr id="23"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8465" cy="495300"/>
                        </a:xfrm>
                        <a:prstGeom prst="rect">
                          <a:avLst/>
                        </a:prstGeom>
                        <a:solidFill>
                          <a:srgbClr val="003366">
                            <a:alpha val="7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093" w:rsidRPr="001E7093" w:rsidRDefault="001E7093" w:rsidP="001E7093">
                            <w:pPr>
                              <w:pStyle w:val="Masthead"/>
                              <w:jc w:val="center"/>
                              <w:rPr>
                                <w:b/>
                                <w:color w:val="FFFFFF" w:themeColor="background1"/>
                                <w:sz w:val="56"/>
                                <w:szCs w:val="44"/>
                              </w:rPr>
                            </w:pPr>
                            <w:r w:rsidRPr="001E7093">
                              <w:rPr>
                                <w:b/>
                                <w:color w:val="FFFFFF" w:themeColor="background1"/>
                                <w:sz w:val="56"/>
                                <w:szCs w:val="44"/>
                              </w:rPr>
                              <w:t>Hosting a Star 36 Challenge</w:t>
                            </w:r>
                          </w:p>
                          <w:p w:rsidR="007F43A7" w:rsidRPr="00F137F9" w:rsidRDefault="007F43A7" w:rsidP="007F43A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30" type="#_x0000_t202" style="position:absolute;margin-left:36pt;margin-top:48.75pt;width:432.95pt;height:3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" fillcolor="#036" stroked="f">
                <v:fill opacity="51143f"/>
                <v:textbox inset="0,0,0,0">
                  <w:txbxContent>
                    <w:p w:rsidR="001E7093" w:rsidRPr="001E7093" w:rsidRDefault="001E7093" w:rsidP="001E7093">
                      <w:pPr>
                        <w:pStyle w:val="Masthead"/>
                        <w:jc w:val="center"/>
                        <w:rPr>
                          <w:b/>
                          <w:color w:val="FFFFFF" w:themeColor="background1"/>
                          <w:sz w:val="56"/>
                          <w:szCs w:val="44"/>
                        </w:rPr>
                      </w:pPr>
                      <w:r w:rsidRPr="001E7093">
                        <w:rPr>
                          <w:b/>
                          <w:color w:val="FFFFFF" w:themeColor="background1"/>
                          <w:sz w:val="56"/>
                          <w:szCs w:val="44"/>
                        </w:rPr>
                        <w:t>Hosting a Star 36 Challenge</w:t>
                      </w:r>
                    </w:p>
                    <w:p w:rsidR="007F43A7" w:rsidRPr="00F137F9" w:rsidRDefault="007F43A7" w:rsidP="007F43A7"/>
                  </w:txbxContent>
                </v:textbox>
                <w10:wrap anchorx="page" anchory="page"/>
              </v:shape>
            </w:pict>
          </mc:Fallback>
        </mc:AlternateContent>
      </w:r>
    </w:p>
    <w:p w:rsidR="007F43A7" w:rsidRDefault="007F43A7" w:rsidP="007F43A7"/>
    <w:p w:rsidR="007F43A7" w:rsidRDefault="007F43A7" w:rsidP="007F43A7"/>
    <w:p w:rsidR="007F43A7" w:rsidRDefault="007F43A7" w:rsidP="007F43A7"/>
    <w:p w:rsidR="007F43A7" w:rsidRDefault="007F43A7" w:rsidP="007F43A7"/>
    <w:p w:rsidR="007F43A7" w:rsidRDefault="00EC421B" w:rsidP="004607EB">
      <w:pPr>
        <w:rPr>
          <w:b/>
        </w:rPr>
      </w:pPr>
      <w:r>
        <w:rPr>
          <w:noProof/>
        </w:rPr>
        <mc:AlternateContent>
          <mc:Choice Requires="wps">
            <w:drawing>
              <wp:anchor distT="0" distB="0" distL="114300" distR="114300" simplePos="0" relativeHeight="251665408" behindDoc="1" locked="0" layoutInCell="1" allowOverlap="1" wp14:anchorId="40844096" wp14:editId="2CAE905D">
                <wp:simplePos x="0" y="0"/>
                <wp:positionH relativeFrom="page">
                  <wp:posOffset>5953125</wp:posOffset>
                </wp:positionH>
                <wp:positionV relativeFrom="page">
                  <wp:posOffset>619125</wp:posOffset>
                </wp:positionV>
                <wp:extent cx="1362075" cy="8867775"/>
                <wp:effectExtent l="0" t="0" r="0" b="0"/>
                <wp:wrapNone/>
                <wp:docPr id="2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8867775"/>
                        </a:xfrm>
                        <a:prstGeom prst="rect">
                          <a:avLst/>
                        </a:prstGeom>
                        <a:solidFill>
                          <a:srgbClr val="003366">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3A7" w:rsidRDefault="007F43A7" w:rsidP="007F43A7">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31" type="#_x0000_t202" style="position:absolute;margin-left:468.75pt;margin-top:48.75pt;width:107.25pt;height:698.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" fillcolor="#036" stroked="f">
                <v:fill opacity="13107f"/>
                <v:textbox inset="0,0,0,0">
                  <w:txbxContent>
                    <w:p w:rsidR="007F43A7" w:rsidRDefault="007F43A7" w:rsidP="007F43A7">
                      <w:r>
                        <w:t xml:space="preserve">     </w:t>
                      </w:r>
                    </w:p>
                  </w:txbxContent>
                </v:textbox>
                <w10:wrap anchorx="page" anchory="page"/>
              </v:shape>
            </w:pict>
          </mc:Fallback>
        </mc:AlternateContent>
      </w:r>
      <w:r w:rsidR="007F43A7" w:rsidRPr="007F43A7">
        <w:rPr>
          <w:b/>
          <w:lang w:val="x-none"/>
        </w:rPr>
        <w:t>Getting Started</w:t>
      </w:r>
    </w:p>
    <w:p w:rsidR="007F43A7" w:rsidRPr="007F43A7" w:rsidRDefault="007F43A7" w:rsidP="007F43A7">
      <w:pPr>
        <w:ind w:right="2880"/>
        <w:rPr>
          <w:b/>
        </w:rPr>
      </w:pPr>
    </w:p>
    <w:p w:rsidR="007F43A7" w:rsidRPr="00586512" w:rsidRDefault="007F43A7" w:rsidP="007F43A7">
      <w:pPr>
        <w:ind w:right="2880"/>
        <w:rPr>
          <w:lang w:val="x-none"/>
        </w:rPr>
      </w:pPr>
      <w:r w:rsidRPr="00586512">
        <w:rPr>
          <w:lang w:val="x-none"/>
        </w:rPr>
        <w:t>First and foremost, pray daily for God’s blessings on the event, the table hosts and</w:t>
      </w:r>
      <w:r>
        <w:t xml:space="preserve"> </w:t>
      </w:r>
      <w:r w:rsidRPr="00586512">
        <w:rPr>
          <w:lang w:val="x-none"/>
        </w:rPr>
        <w:t xml:space="preserve">guests, </w:t>
      </w:r>
      <w:r>
        <w:t>Star of Hope’s</w:t>
      </w:r>
      <w:r w:rsidRPr="00586512">
        <w:rPr>
          <w:lang w:val="x-none"/>
        </w:rPr>
        <w:t xml:space="preserve"> staff</w:t>
      </w:r>
      <w:r>
        <w:t xml:space="preserve">, </w:t>
      </w:r>
      <w:r w:rsidR="00DC0CB9">
        <w:t xml:space="preserve">our </w:t>
      </w:r>
      <w:r>
        <w:t xml:space="preserve">educators </w:t>
      </w:r>
      <w:r w:rsidRPr="00586512">
        <w:rPr>
          <w:lang w:val="x-none"/>
        </w:rPr>
        <w:t xml:space="preserve">and </w:t>
      </w:r>
      <w:r w:rsidR="00DC0CB9">
        <w:t>pastors</w:t>
      </w:r>
      <w:r w:rsidRPr="00586512">
        <w:rPr>
          <w:lang w:val="x-none"/>
        </w:rPr>
        <w:t xml:space="preserve"> and for wisdom as</w:t>
      </w:r>
      <w:r>
        <w:t xml:space="preserve"> </w:t>
      </w:r>
      <w:r w:rsidRPr="00586512">
        <w:rPr>
          <w:lang w:val="x-none"/>
        </w:rPr>
        <w:t>you seek to build your team. Allow the Holy Spirit to direct all</w:t>
      </w:r>
      <w:r>
        <w:t xml:space="preserve"> </w:t>
      </w:r>
      <w:r w:rsidRPr="00586512">
        <w:rPr>
          <w:lang w:val="x-none"/>
        </w:rPr>
        <w:t>aspects of the event.</w:t>
      </w:r>
    </w:p>
    <w:p w:rsidR="007F43A7" w:rsidRDefault="007F43A7" w:rsidP="007F43A7">
      <w:pPr>
        <w:ind w:right="2880"/>
      </w:pPr>
    </w:p>
    <w:p w:rsidR="007F43A7" w:rsidRDefault="007F43A7" w:rsidP="007F43A7">
      <w:pPr>
        <w:ind w:right="2880"/>
      </w:pPr>
      <w:r w:rsidRPr="00586512">
        <w:rPr>
          <w:lang w:val="x-none"/>
        </w:rPr>
        <w:t>Developing a local core support team that will help pray, plan and recruit for the</w:t>
      </w:r>
      <w:r>
        <w:t xml:space="preserve"> </w:t>
      </w:r>
      <w:r w:rsidRPr="00586512">
        <w:rPr>
          <w:lang w:val="x-none"/>
        </w:rPr>
        <w:t>event is highly recommended. You will find there are many people who love to help</w:t>
      </w:r>
      <w:r>
        <w:t xml:space="preserve"> </w:t>
      </w:r>
      <w:r w:rsidRPr="00586512">
        <w:rPr>
          <w:lang w:val="x-none"/>
        </w:rPr>
        <w:t>in working toward an event such as this but would never step into the role of Event</w:t>
      </w:r>
      <w:r>
        <w:t xml:space="preserve"> </w:t>
      </w:r>
      <w:r w:rsidRPr="00586512">
        <w:rPr>
          <w:lang w:val="x-none"/>
        </w:rPr>
        <w:t xml:space="preserve">Host. </w:t>
      </w:r>
    </w:p>
    <w:p w:rsidR="007F43A7" w:rsidRPr="00586512" w:rsidRDefault="007F43A7" w:rsidP="007F43A7">
      <w:pPr>
        <w:ind w:right="2880"/>
        <w:rPr>
          <w:lang w:val="x-none"/>
        </w:rPr>
      </w:pPr>
      <w:r w:rsidRPr="00586512">
        <w:rPr>
          <w:lang w:val="x-none"/>
        </w:rPr>
        <w:t>God has called you to a very unique role and He will call others to be your</w:t>
      </w:r>
      <w:r>
        <w:t xml:space="preserve"> </w:t>
      </w:r>
      <w:r w:rsidRPr="00586512">
        <w:rPr>
          <w:lang w:val="x-none"/>
        </w:rPr>
        <w:t xml:space="preserve">“Aaron and </w:t>
      </w:r>
      <w:proofErr w:type="spellStart"/>
      <w:r w:rsidRPr="00586512">
        <w:rPr>
          <w:lang w:val="x-none"/>
        </w:rPr>
        <w:t>Hur</w:t>
      </w:r>
      <w:proofErr w:type="spellEnd"/>
      <w:r w:rsidRPr="00586512">
        <w:rPr>
          <w:lang w:val="x-none"/>
        </w:rPr>
        <w:t xml:space="preserve">” support system. </w:t>
      </w:r>
    </w:p>
    <w:p w:rsidR="007F43A7" w:rsidRDefault="007F43A7" w:rsidP="007F43A7">
      <w:pPr>
        <w:ind w:right="2880"/>
      </w:pPr>
    </w:p>
    <w:p w:rsidR="007F43A7" w:rsidRPr="00586512" w:rsidRDefault="007F43A7" w:rsidP="007F43A7">
      <w:pPr>
        <w:ind w:right="2880"/>
        <w:rPr>
          <w:lang w:val="x-none"/>
        </w:rPr>
      </w:pPr>
      <w:r w:rsidRPr="007F43A7">
        <w:rPr>
          <w:b/>
          <w:lang w:val="x-none"/>
        </w:rPr>
        <w:t>Select dates</w:t>
      </w:r>
      <w:r w:rsidRPr="00586512">
        <w:rPr>
          <w:lang w:val="x-none"/>
        </w:rPr>
        <w:br/>
        <w:t xml:space="preserve">Calendars ﬁll up fast so the sooner an event date is selected, the better. </w:t>
      </w:r>
      <w:r>
        <w:t xml:space="preserve">Star of Hope </w:t>
      </w:r>
      <w:r w:rsidRPr="00586512">
        <w:rPr>
          <w:lang w:val="x-none"/>
        </w:rPr>
        <w:t xml:space="preserve">recommends planning about a </w:t>
      </w:r>
      <w:r>
        <w:t xml:space="preserve">6 months </w:t>
      </w:r>
      <w:r w:rsidRPr="00586512">
        <w:rPr>
          <w:lang w:val="x-none"/>
        </w:rPr>
        <w:t>in advance</w:t>
      </w:r>
      <w:r>
        <w:t xml:space="preserve"> (or longer in busy areas)</w:t>
      </w:r>
      <w:r w:rsidRPr="00586512">
        <w:rPr>
          <w:lang w:val="x-none"/>
        </w:rPr>
        <w:t xml:space="preserve"> to allow time to pull together</w:t>
      </w:r>
      <w:r>
        <w:t xml:space="preserve"> </w:t>
      </w:r>
      <w:r w:rsidRPr="00586512">
        <w:rPr>
          <w:lang w:val="x-none"/>
        </w:rPr>
        <w:t>resources, such as reserving the hotel or</w:t>
      </w:r>
      <w:r>
        <w:t xml:space="preserve"> </w:t>
      </w:r>
      <w:r w:rsidRPr="00586512">
        <w:rPr>
          <w:lang w:val="x-none"/>
        </w:rPr>
        <w:t>convention center.</w:t>
      </w:r>
    </w:p>
    <w:p w:rsidR="007F43A7" w:rsidRDefault="007F43A7" w:rsidP="007F43A7">
      <w:pPr>
        <w:ind w:right="2880"/>
      </w:pPr>
      <w:r w:rsidRPr="00586512">
        <w:rPr>
          <w:lang w:val="x-none"/>
        </w:rPr>
        <w:t>When selecting an event date also give thought to the date you will bring</w:t>
      </w:r>
      <w:r>
        <w:t xml:space="preserve"> </w:t>
      </w:r>
      <w:r w:rsidRPr="00586512">
        <w:rPr>
          <w:lang w:val="x-none"/>
        </w:rPr>
        <w:t>potential table hosts together for their important informational meeting. We</w:t>
      </w:r>
      <w:r>
        <w:t xml:space="preserve"> </w:t>
      </w:r>
      <w:r w:rsidRPr="00586512">
        <w:rPr>
          <w:lang w:val="x-none"/>
        </w:rPr>
        <w:t>recommend this meeting be 90 days before the World Challenge event.</w:t>
      </w:r>
    </w:p>
    <w:p w:rsidR="007F43A7" w:rsidRPr="007F43A7" w:rsidRDefault="007F43A7" w:rsidP="007F43A7">
      <w:pPr>
        <w:ind w:right="2880"/>
      </w:pPr>
    </w:p>
    <w:p w:rsidR="007F43A7" w:rsidRDefault="007F43A7" w:rsidP="007F43A7">
      <w:pPr>
        <w:ind w:right="2880"/>
      </w:pPr>
      <w:r w:rsidRPr="00586512">
        <w:rPr>
          <w:lang w:val="x-none"/>
        </w:rPr>
        <w:t>Please try to avoid dates that may have a competing event, e.g. Boston</w:t>
      </w:r>
      <w:r>
        <w:t xml:space="preserve"> </w:t>
      </w:r>
      <w:r w:rsidRPr="00586512">
        <w:rPr>
          <w:lang w:val="x-none"/>
        </w:rPr>
        <w:t>Marathon, churches district assemblies, college homecomings, other fund-raising events, etc. We do not want to put people in a position of choosing</w:t>
      </w:r>
      <w:r>
        <w:t xml:space="preserve"> </w:t>
      </w:r>
      <w:r w:rsidRPr="00586512">
        <w:rPr>
          <w:lang w:val="x-none"/>
        </w:rPr>
        <w:t>between multiple events if possible.</w:t>
      </w:r>
    </w:p>
    <w:p w:rsidR="007F43A7" w:rsidRPr="007F43A7" w:rsidRDefault="007F43A7" w:rsidP="007F43A7">
      <w:pPr>
        <w:ind w:right="2880"/>
      </w:pPr>
    </w:p>
    <w:p w:rsidR="007F43A7" w:rsidRPr="007F43A7" w:rsidRDefault="007F43A7" w:rsidP="007F43A7">
      <w:pPr>
        <w:ind w:right="2880"/>
        <w:rPr>
          <w:b/>
        </w:rPr>
      </w:pPr>
      <w:r w:rsidRPr="007F43A7">
        <w:rPr>
          <w:b/>
          <w:lang w:val="x-none"/>
        </w:rPr>
        <w:t>Select the city</w:t>
      </w:r>
      <w:r w:rsidRPr="007F43A7">
        <w:rPr>
          <w:b/>
        </w:rPr>
        <w:t xml:space="preserve"> </w:t>
      </w:r>
    </w:p>
    <w:p w:rsidR="007F43A7" w:rsidRPr="00552960" w:rsidRDefault="007F43A7" w:rsidP="007F43A7">
      <w:pPr>
        <w:ind w:right="2880"/>
      </w:pPr>
      <w:r>
        <w:t>G</w:t>
      </w:r>
      <w:proofErr w:type="spellStart"/>
      <w:r w:rsidRPr="00586512">
        <w:rPr>
          <w:lang w:val="x-none"/>
        </w:rPr>
        <w:t>iven</w:t>
      </w:r>
      <w:proofErr w:type="spellEnd"/>
      <w:r w:rsidRPr="00586512">
        <w:rPr>
          <w:lang w:val="x-none"/>
        </w:rPr>
        <w:t xml:space="preserve"> that each </w:t>
      </w:r>
      <w:r w:rsidR="00DC0CB9">
        <w:t xml:space="preserve">Star 36 </w:t>
      </w:r>
      <w:r w:rsidRPr="00586512">
        <w:rPr>
          <w:lang w:val="x-none"/>
        </w:rPr>
        <w:t>Challenge is designed to have an overall attendance of</w:t>
      </w:r>
      <w:r>
        <w:t xml:space="preserve"> </w:t>
      </w:r>
      <w:r w:rsidR="00552960">
        <w:t>at least 128 and a max of 250</w:t>
      </w:r>
      <w:r w:rsidRPr="00586512">
        <w:rPr>
          <w:lang w:val="x-none"/>
        </w:rPr>
        <w:t>, select a</w:t>
      </w:r>
      <w:r w:rsidR="00552960">
        <w:t xml:space="preserve">n area </w:t>
      </w:r>
      <w:r w:rsidRPr="00586512">
        <w:rPr>
          <w:lang w:val="x-none"/>
        </w:rPr>
        <w:t>where recruiting this many people is feasible. On average, the</w:t>
      </w:r>
      <w:r>
        <w:t xml:space="preserve"> </w:t>
      </w:r>
      <w:r w:rsidR="00552960">
        <w:t>r</w:t>
      </w:r>
      <w:r>
        <w:t>esponsibility of</w:t>
      </w:r>
      <w:r w:rsidRPr="00586512">
        <w:rPr>
          <w:lang w:val="x-none"/>
        </w:rPr>
        <w:t xml:space="preserve"> each table host is to fill one </w:t>
      </w:r>
      <w:r w:rsidR="00DC0CB9">
        <w:t xml:space="preserve">or more </w:t>
      </w:r>
      <w:r w:rsidRPr="00586512">
        <w:rPr>
          <w:lang w:val="x-none"/>
        </w:rPr>
        <w:t>table seating</w:t>
      </w:r>
      <w:r>
        <w:t xml:space="preserve"> </w:t>
      </w:r>
      <w:r w:rsidR="00552960">
        <w:t xml:space="preserve">8 to 10 </w:t>
      </w:r>
      <w:r w:rsidRPr="00586512">
        <w:rPr>
          <w:lang w:val="x-none"/>
        </w:rPr>
        <w:t>people.</w:t>
      </w:r>
      <w:r w:rsidR="00552960">
        <w:t xml:space="preserve"> (we prefer</w:t>
      </w:r>
      <w:bookmarkStart w:id="0" w:name="_GoBack"/>
      <w:bookmarkEnd w:id="0"/>
      <w:r w:rsidR="00552960">
        <w:t xml:space="preserve"> rounds of 8.)</w:t>
      </w:r>
    </w:p>
    <w:p w:rsidR="007F43A7" w:rsidRPr="007F43A7" w:rsidRDefault="007F43A7" w:rsidP="007F43A7">
      <w:pPr>
        <w:ind w:right="2880"/>
        <w:rPr>
          <w:lang w:val="x-none"/>
        </w:rPr>
      </w:pPr>
    </w:p>
    <w:p w:rsidR="007F43A7" w:rsidRDefault="007F43A7" w:rsidP="007F43A7">
      <w:pPr>
        <w:ind w:right="2880"/>
      </w:pPr>
    </w:p>
    <w:p w:rsidR="007F43A7" w:rsidRDefault="007F43A7" w:rsidP="007F43A7">
      <w:pPr>
        <w:ind w:right="2880"/>
      </w:pPr>
    </w:p>
    <w:p w:rsidR="007F43A7" w:rsidRDefault="007F43A7" w:rsidP="007F43A7">
      <w:pPr>
        <w:ind w:right="2880"/>
      </w:pPr>
    </w:p>
    <w:p w:rsidR="007F43A7" w:rsidRDefault="00EA5D44" w:rsidP="007F43A7">
      <w:pPr>
        <w:ind w:right="2880"/>
      </w:pPr>
      <w:r>
        <w:rPr>
          <w:noProof/>
        </w:rPr>
        <mc:AlternateContent>
          <mc:Choice Requires="wps">
            <w:drawing>
              <wp:anchor distT="0" distB="0" distL="114300" distR="114300" simplePos="0" relativeHeight="251663360" behindDoc="0" locked="0" layoutInCell="1" allowOverlap="1" wp14:anchorId="52D34E14" wp14:editId="0F673E65">
                <wp:simplePos x="0" y="0"/>
                <wp:positionH relativeFrom="page">
                  <wp:posOffset>454660</wp:posOffset>
                </wp:positionH>
                <wp:positionV relativeFrom="page">
                  <wp:posOffset>9268460</wp:posOffset>
                </wp:positionV>
                <wp:extent cx="5498465" cy="227965"/>
                <wp:effectExtent l="0" t="0" r="6985" b="635"/>
                <wp:wrapNone/>
                <wp:docPr id="2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84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3A7" w:rsidRPr="007F43A7" w:rsidRDefault="007F43A7" w:rsidP="007F43A7">
                            <w:pPr>
                              <w:pStyle w:val="VolumeNumber"/>
                              <w:jc w:val="center"/>
                              <w:rPr>
                                <w:b/>
                                <w:sz w:val="24"/>
                                <w:szCs w:val="24"/>
                              </w:rPr>
                            </w:pPr>
                            <w:r w:rsidRPr="007F43A7">
                              <w:rPr>
                                <w:b/>
                                <w:sz w:val="24"/>
                                <w:szCs w:val="24"/>
                              </w:rPr>
                              <w:t xml:space="preserve"> </w:t>
                            </w:r>
                            <w:r>
                              <w:rPr>
                                <w:b/>
                                <w:sz w:val="24"/>
                                <w:szCs w:val="24"/>
                              </w:rPr>
                              <w:t>Be the c</w:t>
                            </w:r>
                            <w:r w:rsidRPr="007F43A7">
                              <w:rPr>
                                <w:b/>
                                <w:sz w:val="24"/>
                                <w:szCs w:val="24"/>
                              </w:rPr>
                              <w:t>hange</w:t>
                            </w:r>
                          </w:p>
                          <w:p w:rsidR="007F43A7" w:rsidRPr="00B03C71" w:rsidRDefault="007F43A7" w:rsidP="007F43A7">
                            <w:pPr>
                              <w:pStyle w:val="VolumeNumber"/>
                              <w:rPr>
                                <w:rFonts w:ascii="MS Shell Dlg" w:hAnsi="MS Shell Dlg" w:cs="MS Shell Dlg"/>
                                <w:color w:val="auto"/>
                                <w:sz w:val="17"/>
                                <w:szCs w:val="17"/>
                              </w:rPr>
                            </w:pPr>
                          </w:p>
                          <w:p w:rsidR="007F43A7" w:rsidRPr="00B03C71" w:rsidRDefault="007F43A7" w:rsidP="007F43A7">
                            <w:pPr>
                              <w:pStyle w:val="VolumeNumber"/>
                              <w:rPr>
                                <w:color w:val="00336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5.8pt;margin-top:729.8pt;width:432.95pt;height:17.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J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" filled="f" stroked="f">
                <v:textbox inset="0,0,0,0">
                  <w:txbxContent>
                    <w:p w:rsidR="007F43A7" w:rsidRPr="007F43A7" w:rsidRDefault="007F43A7" w:rsidP="007F43A7">
                      <w:pPr>
                        <w:pStyle w:val="VolumeNumber"/>
                        <w:jc w:val="center"/>
                        <w:rPr>
                          <w:b/>
                          <w:sz w:val="24"/>
                          <w:szCs w:val="24"/>
                        </w:rPr>
                      </w:pPr>
                      <w:r w:rsidRPr="007F43A7">
                        <w:rPr>
                          <w:b/>
                          <w:sz w:val="24"/>
                          <w:szCs w:val="24"/>
                        </w:rPr>
                        <w:t xml:space="preserve"> </w:t>
                      </w:r>
                      <w:r>
                        <w:rPr>
                          <w:b/>
                          <w:sz w:val="24"/>
                          <w:szCs w:val="24"/>
                        </w:rPr>
                        <w:t>Be the c</w:t>
                      </w:r>
                      <w:r w:rsidRPr="007F43A7">
                        <w:rPr>
                          <w:b/>
                          <w:sz w:val="24"/>
                          <w:szCs w:val="24"/>
                        </w:rPr>
                        <w:t>hange</w:t>
                      </w:r>
                    </w:p>
                    <w:p w:rsidR="007F43A7" w:rsidRPr="00B03C71" w:rsidRDefault="007F43A7" w:rsidP="007F43A7">
                      <w:pPr>
                        <w:pStyle w:val="VolumeNumber"/>
                        <w:rPr>
                          <w:rFonts w:ascii="MS Shell Dlg" w:hAnsi="MS Shell Dlg" w:cs="MS Shell Dlg"/>
                          <w:color w:val="auto"/>
                          <w:sz w:val="17"/>
                          <w:szCs w:val="17"/>
                        </w:rPr>
                      </w:pPr>
                    </w:p>
                    <w:p w:rsidR="007F43A7" w:rsidRPr="00B03C71" w:rsidRDefault="007F43A7" w:rsidP="007F43A7">
                      <w:pPr>
                        <w:pStyle w:val="VolumeNumber"/>
                        <w:rPr>
                          <w:color w:val="003366"/>
                          <w:szCs w:val="16"/>
                        </w:rPr>
                      </w:pPr>
                    </w:p>
                  </w:txbxContent>
                </v:textbox>
                <w10:wrap anchorx="page" anchory="page"/>
              </v:shape>
            </w:pict>
          </mc:Fallback>
        </mc:AlternateContent>
      </w:r>
    </w:p>
    <w:p w:rsidR="007F43A7" w:rsidRDefault="007F43A7" w:rsidP="007F43A7">
      <w:pPr>
        <w:ind w:right="2430"/>
      </w:pPr>
    </w:p>
    <w:p w:rsidR="00FB0F0C" w:rsidRDefault="001E7093" w:rsidP="00FB0F0C">
      <w:r>
        <w:rPr>
          <w:noProof/>
        </w:rPr>
        <mc:AlternateContent>
          <mc:Choice Requires="wps">
            <w:drawing>
              <wp:anchor distT="0" distB="0" distL="114300" distR="114300" simplePos="0" relativeHeight="251703296" behindDoc="1" locked="0" layoutInCell="1" allowOverlap="1" wp14:anchorId="010768C5" wp14:editId="144AEEB0">
                <wp:simplePos x="0" y="0"/>
                <wp:positionH relativeFrom="page">
                  <wp:posOffset>457200</wp:posOffset>
                </wp:positionH>
                <wp:positionV relativeFrom="page">
                  <wp:posOffset>619125</wp:posOffset>
                </wp:positionV>
                <wp:extent cx="5498465" cy="495300"/>
                <wp:effectExtent l="0" t="0" r="6985" b="0"/>
                <wp:wrapNone/>
                <wp:docPr id="34"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8465" cy="495300"/>
                        </a:xfrm>
                        <a:prstGeom prst="rect">
                          <a:avLst/>
                        </a:prstGeom>
                        <a:solidFill>
                          <a:srgbClr val="003366">
                            <a:alpha val="7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093" w:rsidRPr="001E7093" w:rsidRDefault="001E7093" w:rsidP="001E7093">
                            <w:pPr>
                              <w:pStyle w:val="Masthead"/>
                              <w:jc w:val="center"/>
                              <w:rPr>
                                <w:b/>
                                <w:color w:val="FFFFFF" w:themeColor="background1"/>
                                <w:sz w:val="56"/>
                                <w:szCs w:val="44"/>
                              </w:rPr>
                            </w:pPr>
                            <w:r w:rsidRPr="001E7093">
                              <w:rPr>
                                <w:b/>
                                <w:color w:val="FFFFFF" w:themeColor="background1"/>
                                <w:sz w:val="56"/>
                                <w:szCs w:val="44"/>
                              </w:rPr>
                              <w:t>Hosting a Star 36 Challenge</w:t>
                            </w:r>
                          </w:p>
                          <w:p w:rsidR="00FB0F0C" w:rsidRPr="00F137F9" w:rsidRDefault="00FB0F0C" w:rsidP="00FB0F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6pt;margin-top:48.75pt;width:432.95pt;height:39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" fillcolor="#036" stroked="f">
                <v:fill opacity="51143f"/>
                <v:textbox inset="0,0,0,0">
                  <w:txbxContent>
                    <w:p w:rsidR="001E7093" w:rsidRPr="001E7093" w:rsidRDefault="001E7093" w:rsidP="001E7093">
                      <w:pPr>
                        <w:pStyle w:val="Masthead"/>
                        <w:jc w:val="center"/>
                        <w:rPr>
                          <w:b/>
                          <w:color w:val="FFFFFF" w:themeColor="background1"/>
                          <w:sz w:val="56"/>
                          <w:szCs w:val="44"/>
                        </w:rPr>
                      </w:pPr>
                      <w:r w:rsidRPr="001E7093">
                        <w:rPr>
                          <w:b/>
                          <w:color w:val="FFFFFF" w:themeColor="background1"/>
                          <w:sz w:val="56"/>
                          <w:szCs w:val="44"/>
                        </w:rPr>
                        <w:t>Hosting a Star 36 Challenge</w:t>
                      </w:r>
                    </w:p>
                    <w:p w:rsidR="00FB0F0C" w:rsidRPr="00F137F9" w:rsidRDefault="00FB0F0C" w:rsidP="00FB0F0C"/>
                  </w:txbxContent>
                </v:textbox>
                <w10:wrap anchorx="page" anchory="page"/>
              </v:shape>
            </w:pict>
          </mc:Fallback>
        </mc:AlternateContent>
      </w:r>
    </w:p>
    <w:p w:rsidR="00FB0F0C" w:rsidRDefault="00FB0F0C" w:rsidP="00FB0F0C"/>
    <w:p w:rsidR="00FB0F0C" w:rsidRDefault="00FB0F0C" w:rsidP="00FB0F0C"/>
    <w:p w:rsidR="00FB0F0C" w:rsidRDefault="00FB0F0C" w:rsidP="00FB0F0C"/>
    <w:p w:rsidR="004607EB" w:rsidRDefault="004607EB" w:rsidP="00FB0F0C">
      <w:pPr>
        <w:rPr>
          <w:b/>
        </w:rPr>
      </w:pPr>
    </w:p>
    <w:p w:rsidR="004607EB" w:rsidRDefault="004607EB" w:rsidP="00FB0F0C">
      <w:pPr>
        <w:rPr>
          <w:b/>
        </w:rPr>
      </w:pPr>
    </w:p>
    <w:p w:rsidR="004607EB" w:rsidRDefault="004607EB" w:rsidP="00FB0F0C">
      <w:pPr>
        <w:rPr>
          <w:b/>
        </w:rPr>
      </w:pPr>
    </w:p>
    <w:p w:rsidR="007F43A7" w:rsidRPr="007F43A7" w:rsidRDefault="00FB0F0C" w:rsidP="00FB0F0C">
      <w:pPr>
        <w:rPr>
          <w:b/>
          <w:lang w:val="x-none"/>
        </w:rPr>
      </w:pPr>
      <w:r>
        <w:rPr>
          <w:noProof/>
        </w:rPr>
        <mc:AlternateContent>
          <mc:Choice Requires="wps">
            <w:drawing>
              <wp:anchor distT="0" distB="0" distL="114300" distR="114300" simplePos="0" relativeHeight="251702272" behindDoc="1" locked="0" layoutInCell="1" allowOverlap="1" wp14:anchorId="35A51FA9" wp14:editId="1ABC6A18">
                <wp:simplePos x="0" y="0"/>
                <wp:positionH relativeFrom="page">
                  <wp:posOffset>5953125</wp:posOffset>
                </wp:positionH>
                <wp:positionV relativeFrom="page">
                  <wp:posOffset>619125</wp:posOffset>
                </wp:positionV>
                <wp:extent cx="1362075" cy="8867775"/>
                <wp:effectExtent l="0" t="0" r="0" b="0"/>
                <wp:wrapNone/>
                <wp:docPr id="35"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8867775"/>
                        </a:xfrm>
                        <a:prstGeom prst="rect">
                          <a:avLst/>
                        </a:prstGeom>
                        <a:solidFill>
                          <a:srgbClr val="003366">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F0C" w:rsidRDefault="00FB0F0C" w:rsidP="00FB0F0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468.75pt;margin-top:48.75pt;width:107.25pt;height:698.2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" fillcolor="#036" stroked="f">
                <v:fill opacity="13107f"/>
                <v:textbox inset="0,0,0,0">
                  <w:txbxContent>
                    <w:p w:rsidR="00FB0F0C" w:rsidRDefault="00FB0F0C" w:rsidP="00FB0F0C">
                      <w:r>
                        <w:t xml:space="preserve">     </w:t>
                      </w:r>
                    </w:p>
                  </w:txbxContent>
                </v:textbox>
                <w10:wrap anchorx="page" anchory="page"/>
              </v:shape>
            </w:pict>
          </mc:Fallback>
        </mc:AlternateContent>
      </w:r>
      <w:r w:rsidR="00EC421B">
        <w:rPr>
          <w:noProof/>
        </w:rPr>
        <mc:AlternateContent>
          <mc:Choice Requires="wps">
            <w:drawing>
              <wp:anchor distT="0" distB="0" distL="114300" distR="114300" simplePos="0" relativeHeight="251668480" behindDoc="0" locked="0" layoutInCell="1" allowOverlap="1" wp14:anchorId="6401877A" wp14:editId="29B73C85">
                <wp:simplePos x="0" y="0"/>
                <wp:positionH relativeFrom="page">
                  <wp:posOffset>4310380</wp:posOffset>
                </wp:positionH>
                <wp:positionV relativeFrom="page">
                  <wp:posOffset>3507105</wp:posOffset>
                </wp:positionV>
                <wp:extent cx="1097280" cy="365760"/>
                <wp:effectExtent l="0" t="1905" r="2540" b="3810"/>
                <wp:wrapNone/>
                <wp:docPr id="21"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3A7" w:rsidRPr="00C56C81" w:rsidRDefault="007F43A7" w:rsidP="007F43A7">
                            <w:pPr>
                              <w:pStyle w:val="CaptionTextWhi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35" type="#_x0000_t202" style="position:absolute;margin-left:339.4pt;margin-top:276.15pt;width:86.4pt;height:28.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1CV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" filled="f" stroked="f">
                <v:textbox inset="0,0,0,0">
                  <w:txbxContent>
                    <w:p w:rsidR="007F43A7" w:rsidRPr="00C56C81" w:rsidRDefault="007F43A7" w:rsidP="007F43A7">
                      <w:pPr>
                        <w:pStyle w:val="CaptionTextWhite"/>
                      </w:pPr>
                    </w:p>
                  </w:txbxContent>
                </v:textbox>
                <w10:wrap anchorx="page" anchory="page"/>
              </v:shape>
            </w:pict>
          </mc:Fallback>
        </mc:AlternateContent>
      </w:r>
      <w:r w:rsidR="007F43A7" w:rsidRPr="007F43A7">
        <w:rPr>
          <w:b/>
          <w:lang w:val="x-none"/>
        </w:rPr>
        <w:t>Event Host Primary Responsibility — Table Host Recruitment</w:t>
      </w:r>
    </w:p>
    <w:p w:rsidR="007F43A7" w:rsidRPr="00DC0CB9" w:rsidRDefault="007F43A7" w:rsidP="00FB0F0C">
      <w:pPr>
        <w:ind w:right="2880"/>
        <w:rPr>
          <w:lang w:val="x-none"/>
        </w:rPr>
      </w:pPr>
    </w:p>
    <w:p w:rsidR="001E14F7" w:rsidRDefault="007F43A7" w:rsidP="00FB0F0C">
      <w:pPr>
        <w:tabs>
          <w:tab w:val="left" w:pos="9900"/>
        </w:tabs>
      </w:pPr>
      <w:r w:rsidRPr="00586512">
        <w:rPr>
          <w:lang w:val="x-none"/>
        </w:rPr>
        <w:t xml:space="preserve">Selecting the right table hosts is the most important responsibility of </w:t>
      </w:r>
    </w:p>
    <w:p w:rsidR="001E14F7" w:rsidRDefault="007F43A7" w:rsidP="00FB0F0C">
      <w:pPr>
        <w:tabs>
          <w:tab w:val="left" w:pos="9900"/>
        </w:tabs>
      </w:pPr>
      <w:r w:rsidRPr="00586512">
        <w:rPr>
          <w:lang w:val="x-none"/>
        </w:rPr>
        <w:t>the Event</w:t>
      </w:r>
      <w:r>
        <w:t xml:space="preserve"> </w:t>
      </w:r>
      <w:r w:rsidRPr="00586512">
        <w:rPr>
          <w:lang w:val="x-none"/>
        </w:rPr>
        <w:t>Host.</w:t>
      </w:r>
      <w:r w:rsidR="001E14F7">
        <w:t xml:space="preserve"> </w:t>
      </w:r>
      <w:r w:rsidRPr="00586512">
        <w:rPr>
          <w:lang w:val="x-none"/>
        </w:rPr>
        <w:t xml:space="preserve">Pray for Gods direction in selecting these people. </w:t>
      </w:r>
    </w:p>
    <w:p w:rsidR="001E14F7" w:rsidRDefault="007F43A7" w:rsidP="00FB0F0C">
      <w:pPr>
        <w:tabs>
          <w:tab w:val="left" w:pos="9900"/>
        </w:tabs>
      </w:pPr>
      <w:r w:rsidRPr="00586512">
        <w:rPr>
          <w:lang w:val="x-none"/>
        </w:rPr>
        <w:t>God already knows who</w:t>
      </w:r>
      <w:r>
        <w:t xml:space="preserve"> </w:t>
      </w:r>
      <w:r w:rsidRPr="00586512">
        <w:rPr>
          <w:lang w:val="x-none"/>
        </w:rPr>
        <w:t xml:space="preserve">should be there, so keep in mind that you </w:t>
      </w:r>
    </w:p>
    <w:p w:rsidR="007F43A7" w:rsidRPr="00586512" w:rsidRDefault="007F43A7" w:rsidP="00FB0F0C">
      <w:pPr>
        <w:tabs>
          <w:tab w:val="left" w:pos="9900"/>
        </w:tabs>
        <w:rPr>
          <w:lang w:val="x-none"/>
        </w:rPr>
      </w:pPr>
      <w:r w:rsidRPr="00586512">
        <w:rPr>
          <w:lang w:val="x-none"/>
        </w:rPr>
        <w:t>are looking for the people that are looking</w:t>
      </w:r>
      <w:r>
        <w:t xml:space="preserve"> </w:t>
      </w:r>
      <w:r w:rsidRPr="00586512">
        <w:rPr>
          <w:lang w:val="x-none"/>
        </w:rPr>
        <w:t>for this opportunity.</w:t>
      </w:r>
    </w:p>
    <w:p w:rsidR="007F43A7" w:rsidRDefault="007F43A7" w:rsidP="00FB0F0C">
      <w:pPr>
        <w:tabs>
          <w:tab w:val="left" w:pos="9900"/>
        </w:tabs>
        <w:ind w:right="-90"/>
      </w:pPr>
    </w:p>
    <w:p w:rsidR="007F43A7" w:rsidRDefault="007F43A7" w:rsidP="00FB0F0C">
      <w:pPr>
        <w:ind w:right="2880"/>
      </w:pPr>
      <w:r w:rsidRPr="00586512">
        <w:rPr>
          <w:lang w:val="x-none"/>
        </w:rPr>
        <w:t>Contact more potential table hosts than will be needed since not everyone will be</w:t>
      </w:r>
      <w:r>
        <w:t xml:space="preserve"> </w:t>
      </w:r>
      <w:r w:rsidRPr="00586512">
        <w:rPr>
          <w:lang w:val="x-none"/>
        </w:rPr>
        <w:t>able to participate in the World Challenge. The target number of tables for an event</w:t>
      </w:r>
      <w:r>
        <w:t xml:space="preserve"> </w:t>
      </w:r>
      <w:r w:rsidRPr="00586512">
        <w:rPr>
          <w:lang w:val="x-none"/>
        </w:rPr>
        <w:t>is 25. Some table hosts may even be able to fill more than one table. Brainstorm</w:t>
      </w:r>
      <w:r>
        <w:t xml:space="preserve"> </w:t>
      </w:r>
      <w:r w:rsidRPr="00586512">
        <w:rPr>
          <w:lang w:val="x-none"/>
        </w:rPr>
        <w:t>with your core support team to identify all possible table host candidates.</w:t>
      </w:r>
    </w:p>
    <w:p w:rsidR="007F43A7" w:rsidRPr="00586512" w:rsidRDefault="007F43A7" w:rsidP="00FB0F0C">
      <w:pPr>
        <w:ind w:right="2880"/>
        <w:rPr>
          <w:lang w:val="x-none"/>
        </w:rPr>
      </w:pPr>
      <w:r w:rsidRPr="00586512">
        <w:rPr>
          <w:lang w:val="x-none"/>
        </w:rPr>
        <w:t>Don ‘t limit</w:t>
      </w:r>
      <w:r>
        <w:t xml:space="preserve"> </w:t>
      </w:r>
      <w:r w:rsidRPr="00586512">
        <w:rPr>
          <w:lang w:val="x-none"/>
        </w:rPr>
        <w:t>the number of people considered — we can always work with the hotel to increase</w:t>
      </w:r>
      <w:r>
        <w:t xml:space="preserve"> </w:t>
      </w:r>
      <w:r w:rsidRPr="00586512">
        <w:rPr>
          <w:lang w:val="x-none"/>
        </w:rPr>
        <w:t>the number of tables!</w:t>
      </w:r>
    </w:p>
    <w:p w:rsidR="007F43A7" w:rsidRDefault="007F43A7" w:rsidP="00FB0F0C">
      <w:pPr>
        <w:ind w:right="2880"/>
      </w:pPr>
    </w:p>
    <w:p w:rsidR="007F43A7" w:rsidRPr="007F43A7" w:rsidRDefault="007F43A7" w:rsidP="00FB0F0C">
      <w:pPr>
        <w:ind w:right="2880"/>
        <w:rPr>
          <w:b/>
        </w:rPr>
      </w:pPr>
      <w:r w:rsidRPr="007F43A7">
        <w:rPr>
          <w:b/>
          <w:lang w:val="x-none"/>
        </w:rPr>
        <w:t>Identifying potential table hosts</w:t>
      </w:r>
    </w:p>
    <w:p w:rsidR="007F43A7" w:rsidRPr="00586512" w:rsidRDefault="007F43A7" w:rsidP="00FB0F0C">
      <w:pPr>
        <w:ind w:right="2880"/>
        <w:rPr>
          <w:lang w:val="x-none"/>
        </w:rPr>
      </w:pPr>
      <w:r w:rsidRPr="00586512">
        <w:rPr>
          <w:lang w:val="x-none"/>
        </w:rPr>
        <w:t>Effective table hosts will have the capacity to participate in the ministry by giving</w:t>
      </w:r>
      <w:r>
        <w:t xml:space="preserve"> </w:t>
      </w:r>
      <w:r w:rsidRPr="00586512">
        <w:rPr>
          <w:lang w:val="x-none"/>
        </w:rPr>
        <w:t>of their time and financial support and will be able to recruit a minimum of ten</w:t>
      </w:r>
      <w:r>
        <w:t xml:space="preserve"> </w:t>
      </w:r>
      <w:r w:rsidRPr="00586512">
        <w:rPr>
          <w:lang w:val="x-none"/>
        </w:rPr>
        <w:t>like-minded guests. Common characteristics of great table hosts are:</w:t>
      </w:r>
    </w:p>
    <w:p w:rsidR="007F43A7" w:rsidRPr="00EA5D44" w:rsidRDefault="007F43A7" w:rsidP="00FB0F0C">
      <w:pPr>
        <w:ind w:right="2880"/>
        <w:rPr>
          <w:lang w:val="x-none"/>
        </w:rPr>
      </w:pPr>
    </w:p>
    <w:p w:rsidR="007F43A7" w:rsidRPr="00EA5D44" w:rsidRDefault="007F43A7" w:rsidP="00FB0F0C">
      <w:pPr>
        <w:numPr>
          <w:ilvl w:val="0"/>
          <w:numId w:val="1"/>
        </w:numPr>
        <w:ind w:right="2880"/>
        <w:rPr>
          <w:lang w:val="x-none"/>
        </w:rPr>
      </w:pPr>
      <w:r w:rsidRPr="00EA5D44">
        <w:rPr>
          <w:lang w:val="x-none"/>
        </w:rPr>
        <w:t xml:space="preserve">Have a passion for </w:t>
      </w:r>
      <w:r w:rsidR="00DC0CB9" w:rsidRPr="00EA5D44">
        <w:rPr>
          <w:lang w:val="x-none"/>
        </w:rPr>
        <w:t xml:space="preserve">children and education; </w:t>
      </w:r>
      <w:r w:rsidRPr="00EA5D44">
        <w:rPr>
          <w:lang w:val="x-none"/>
        </w:rPr>
        <w:t>serving God</w:t>
      </w:r>
      <w:r w:rsidR="00DC0CB9" w:rsidRPr="00EA5D44">
        <w:rPr>
          <w:lang w:val="x-none"/>
        </w:rPr>
        <w:t>.</w:t>
      </w:r>
    </w:p>
    <w:p w:rsidR="007F43A7" w:rsidRPr="00EA5D44" w:rsidRDefault="007F43A7" w:rsidP="00FB0F0C">
      <w:pPr>
        <w:numPr>
          <w:ilvl w:val="0"/>
          <w:numId w:val="1"/>
        </w:numPr>
        <w:ind w:right="2880"/>
        <w:rPr>
          <w:lang w:val="x-none"/>
        </w:rPr>
      </w:pPr>
      <w:r w:rsidRPr="00EA5D44">
        <w:rPr>
          <w:lang w:val="x-none"/>
        </w:rPr>
        <w:t>Are enthusiastic and have contacts inside/outside the local church.</w:t>
      </w:r>
    </w:p>
    <w:p w:rsidR="007F43A7" w:rsidRPr="00EA5D44" w:rsidRDefault="00EA5D44" w:rsidP="00FB0F0C">
      <w:pPr>
        <w:numPr>
          <w:ilvl w:val="0"/>
          <w:numId w:val="1"/>
        </w:numPr>
        <w:ind w:right="2880"/>
        <w:rPr>
          <w:lang w:val="x-none"/>
        </w:rPr>
      </w:pPr>
      <w:r>
        <w:t>A</w:t>
      </w:r>
      <w:r w:rsidR="007F43A7" w:rsidRPr="00EA5D44">
        <w:rPr>
          <w:lang w:val="x-none"/>
        </w:rPr>
        <w:t>re willing to allow the Lord to stretch them beyond their comfort level.</w:t>
      </w:r>
    </w:p>
    <w:p w:rsidR="007F43A7" w:rsidRPr="0065103A" w:rsidRDefault="00EA5D44" w:rsidP="00FB0F0C">
      <w:pPr>
        <w:numPr>
          <w:ilvl w:val="0"/>
          <w:numId w:val="1"/>
        </w:numPr>
        <w:ind w:right="2880"/>
        <w:rPr>
          <w:lang w:val="x-none"/>
        </w:rPr>
      </w:pPr>
      <w:r>
        <w:t>A</w:t>
      </w:r>
      <w:r w:rsidR="007F43A7" w:rsidRPr="0065103A">
        <w:rPr>
          <w:lang w:val="x-none"/>
        </w:rPr>
        <w:t>re willing to give of their time for a 2-3 month period to recruit guests and work with the SOH office.</w:t>
      </w:r>
    </w:p>
    <w:p w:rsidR="007F43A7" w:rsidRPr="004607EB" w:rsidRDefault="007F43A7" w:rsidP="00FB0F0C">
      <w:pPr>
        <w:numPr>
          <w:ilvl w:val="0"/>
          <w:numId w:val="1"/>
        </w:numPr>
        <w:ind w:right="2880"/>
        <w:rPr>
          <w:lang w:val="x-none"/>
        </w:rPr>
      </w:pPr>
      <w:r w:rsidRPr="00EA5D44">
        <w:rPr>
          <w:lang w:val="x-none"/>
        </w:rPr>
        <w:t>Are able to share the mission of the ministry and clearly convey the ideology, vision and goal of Star of Hope.</w:t>
      </w:r>
      <w:r w:rsidR="004607EB" w:rsidRPr="004607EB">
        <w:rPr>
          <w:noProof/>
        </w:rPr>
        <w:t xml:space="preserve"> </w:t>
      </w:r>
    </w:p>
    <w:p w:rsidR="004607EB" w:rsidRDefault="004607EB" w:rsidP="004607EB">
      <w:pPr>
        <w:pStyle w:val="ListParagraph"/>
        <w:rPr>
          <w:lang w:val="x-none"/>
        </w:rPr>
      </w:pPr>
    </w:p>
    <w:p w:rsidR="004607EB" w:rsidRPr="00EA5D44" w:rsidRDefault="004607EB" w:rsidP="004607EB">
      <w:pPr>
        <w:ind w:left="720" w:right="2880"/>
        <w:rPr>
          <w:lang w:val="x-none"/>
        </w:rPr>
      </w:pPr>
    </w:p>
    <w:p w:rsidR="007F43A7" w:rsidRPr="007F43A7" w:rsidRDefault="004607EB" w:rsidP="001E14F7">
      <w:pPr>
        <w:ind w:right="2880"/>
        <w:jc w:val="center"/>
        <w:rPr>
          <w:sz w:val="20"/>
          <w:szCs w:val="20"/>
        </w:rPr>
      </w:pPr>
      <w:r>
        <w:rPr>
          <w:noProof/>
        </w:rPr>
        <w:drawing>
          <wp:inline distT="0" distB="0" distL="0" distR="0" wp14:anchorId="59CE7BCF" wp14:editId="6170A38A">
            <wp:extent cx="1585895" cy="1057116"/>
            <wp:effectExtent l="95250" t="95250" r="128905" b="16256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h_dt_argentina_2011_hipolito_irigoyen_354_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1460" cy="10608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B0F0C" w:rsidRDefault="00FB0F0C" w:rsidP="001E14F7">
      <w:pPr>
        <w:jc w:val="center"/>
      </w:pPr>
    </w:p>
    <w:p w:rsidR="007F43A7" w:rsidRDefault="007F43A7" w:rsidP="00EA5D44">
      <w:pPr>
        <w:jc w:val="center"/>
      </w:pPr>
    </w:p>
    <w:p w:rsidR="007F43A7" w:rsidRDefault="007F43A7" w:rsidP="001E14F7">
      <w:pPr>
        <w:jc w:val="center"/>
      </w:pPr>
    </w:p>
    <w:p w:rsidR="007F43A7" w:rsidRDefault="001E7093" w:rsidP="001E14F7">
      <w:pPr>
        <w:jc w:val="center"/>
      </w:pPr>
      <w:r>
        <w:rPr>
          <w:noProof/>
        </w:rPr>
        <mc:AlternateContent>
          <mc:Choice Requires="wps">
            <w:drawing>
              <wp:anchor distT="0" distB="0" distL="114300" distR="114300" simplePos="0" relativeHeight="251673600" behindDoc="1" locked="0" layoutInCell="1" allowOverlap="1" wp14:anchorId="100E92E6" wp14:editId="1A263841">
                <wp:simplePos x="0" y="0"/>
                <wp:positionH relativeFrom="page">
                  <wp:posOffset>457200</wp:posOffset>
                </wp:positionH>
                <wp:positionV relativeFrom="page">
                  <wp:posOffset>619125</wp:posOffset>
                </wp:positionV>
                <wp:extent cx="5498465" cy="523875"/>
                <wp:effectExtent l="0" t="0" r="6985" b="9525"/>
                <wp:wrapNone/>
                <wp:docPr id="1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8465" cy="523875"/>
                        </a:xfrm>
                        <a:prstGeom prst="rect">
                          <a:avLst/>
                        </a:prstGeom>
                        <a:solidFill>
                          <a:srgbClr val="003366">
                            <a:alpha val="7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093" w:rsidRPr="001E7093" w:rsidRDefault="001E7093" w:rsidP="001E7093">
                            <w:pPr>
                              <w:pStyle w:val="Masthead"/>
                              <w:jc w:val="center"/>
                              <w:rPr>
                                <w:b/>
                                <w:color w:val="FFFFFF" w:themeColor="background1"/>
                                <w:sz w:val="56"/>
                                <w:szCs w:val="44"/>
                              </w:rPr>
                            </w:pPr>
                            <w:r w:rsidRPr="001E7093">
                              <w:rPr>
                                <w:b/>
                                <w:color w:val="FFFFFF" w:themeColor="background1"/>
                                <w:sz w:val="56"/>
                                <w:szCs w:val="44"/>
                              </w:rPr>
                              <w:t>Hosting a Star 36 Challenge</w:t>
                            </w:r>
                          </w:p>
                          <w:p w:rsidR="007F43A7" w:rsidRPr="00F137F9" w:rsidRDefault="007F43A7" w:rsidP="007F43A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36" type="#_x0000_t202" style="position:absolute;left:0;text-align:left;margin-left:36pt;margin-top:48.75pt;width:432.95pt;height:41.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" fillcolor="#036" stroked="f">
                <v:fill opacity="51143f"/>
                <v:textbox inset="0,0,0,0">
                  <w:txbxContent>
                    <w:p w:rsidR="001E7093" w:rsidRPr="001E7093" w:rsidRDefault="001E7093" w:rsidP="001E7093">
                      <w:pPr>
                        <w:pStyle w:val="Masthead"/>
                        <w:jc w:val="center"/>
                        <w:rPr>
                          <w:b/>
                          <w:color w:val="FFFFFF" w:themeColor="background1"/>
                          <w:sz w:val="56"/>
                          <w:szCs w:val="44"/>
                        </w:rPr>
                      </w:pPr>
                      <w:r w:rsidRPr="001E7093">
                        <w:rPr>
                          <w:b/>
                          <w:color w:val="FFFFFF" w:themeColor="background1"/>
                          <w:sz w:val="56"/>
                          <w:szCs w:val="44"/>
                        </w:rPr>
                        <w:t>Hosting a Star 36 Challenge</w:t>
                      </w:r>
                    </w:p>
                    <w:p w:rsidR="007F43A7" w:rsidRPr="00F137F9" w:rsidRDefault="007F43A7" w:rsidP="007F43A7"/>
                  </w:txbxContent>
                </v:textbox>
                <w10:wrap anchorx="page" anchory="page"/>
              </v:shape>
            </w:pict>
          </mc:Fallback>
        </mc:AlternateContent>
      </w:r>
    </w:p>
    <w:p w:rsidR="007F43A7" w:rsidRDefault="007F43A7" w:rsidP="001E14F7">
      <w:pPr>
        <w:jc w:val="center"/>
      </w:pPr>
    </w:p>
    <w:p w:rsidR="007F43A7" w:rsidRDefault="007F43A7" w:rsidP="007F43A7"/>
    <w:p w:rsidR="007F43A7" w:rsidRDefault="00EC421B" w:rsidP="007F43A7">
      <w:r>
        <w:rPr>
          <w:noProof/>
        </w:rPr>
        <mc:AlternateContent>
          <mc:Choice Requires="wps">
            <w:drawing>
              <wp:anchor distT="0" distB="0" distL="114300" distR="114300" simplePos="0" relativeHeight="251671552" behindDoc="1" locked="0" layoutInCell="1" allowOverlap="1" wp14:anchorId="413968D7" wp14:editId="5277C63D">
                <wp:simplePos x="0" y="0"/>
                <wp:positionH relativeFrom="page">
                  <wp:posOffset>5953125</wp:posOffset>
                </wp:positionH>
                <wp:positionV relativeFrom="page">
                  <wp:posOffset>619125</wp:posOffset>
                </wp:positionV>
                <wp:extent cx="1362075" cy="8867775"/>
                <wp:effectExtent l="0" t="0" r="0" b="0"/>
                <wp:wrapNone/>
                <wp:docPr id="17"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8867775"/>
                        </a:xfrm>
                        <a:prstGeom prst="rect">
                          <a:avLst/>
                        </a:prstGeom>
                        <a:solidFill>
                          <a:srgbClr val="003366">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3A7" w:rsidRDefault="007F43A7" w:rsidP="007F43A7">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37" type="#_x0000_t202" style="position:absolute;margin-left:468.75pt;margin-top:48.75pt;width:107.25pt;height:698.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" fillcolor="#036" stroked="f">
                <v:fill opacity="13107f"/>
                <v:textbox inset="0,0,0,0">
                  <w:txbxContent>
                    <w:p w:rsidR="007F43A7" w:rsidRDefault="007F43A7" w:rsidP="007F43A7">
                      <w:r>
                        <w:t xml:space="preserve">     </w:t>
                      </w:r>
                    </w:p>
                  </w:txbxContent>
                </v:textbox>
                <w10:wrap anchorx="page" anchory="page"/>
              </v:shape>
            </w:pict>
          </mc:Fallback>
        </mc:AlternateContent>
      </w:r>
      <w:r w:rsidR="00EA5D44">
        <w:tab/>
      </w:r>
      <w:r w:rsidR="00EA5D44">
        <w:tab/>
      </w:r>
      <w:r w:rsidR="00EA5D44">
        <w:tab/>
      </w:r>
      <w:r w:rsidR="00EA5D44">
        <w:tab/>
      </w:r>
      <w:r w:rsidR="00EA5D44">
        <w:tab/>
      </w:r>
    </w:p>
    <w:p w:rsidR="007F43A7" w:rsidRDefault="007F43A7" w:rsidP="007F43A7"/>
    <w:p w:rsidR="007F43A7" w:rsidRDefault="007F43A7" w:rsidP="007F43A7"/>
    <w:p w:rsidR="00FB0F0C" w:rsidRPr="00FB0F0C" w:rsidRDefault="00FB0F0C" w:rsidP="00FB0F0C">
      <w:pPr>
        <w:ind w:right="2340"/>
        <w:rPr>
          <w:b/>
          <w:sz w:val="20"/>
          <w:szCs w:val="20"/>
          <w:lang w:val="x-none"/>
        </w:rPr>
      </w:pPr>
      <w:r w:rsidRPr="00FB0F0C">
        <w:rPr>
          <w:b/>
          <w:sz w:val="20"/>
          <w:szCs w:val="20"/>
          <w:lang w:val="x-none"/>
        </w:rPr>
        <w:t>Event Host Primary Responsibility — Table Host Recruitment, cont.</w:t>
      </w:r>
    </w:p>
    <w:p w:rsidR="00FB0F0C" w:rsidRPr="00FB0F0C" w:rsidRDefault="00FB0F0C" w:rsidP="00FB0F0C">
      <w:pPr>
        <w:ind w:right="2340"/>
        <w:rPr>
          <w:b/>
          <w:sz w:val="20"/>
          <w:szCs w:val="20"/>
          <w:lang w:val="x-none"/>
        </w:rPr>
      </w:pPr>
      <w:r w:rsidRPr="00FB0F0C">
        <w:rPr>
          <w:b/>
          <w:sz w:val="20"/>
          <w:szCs w:val="20"/>
          <w:lang w:val="x-none"/>
        </w:rPr>
        <w:t>Table Host Recruitment Meeting</w:t>
      </w:r>
    </w:p>
    <w:p w:rsidR="00FB0F0C" w:rsidRPr="00FB0F0C" w:rsidRDefault="00FB0F0C" w:rsidP="00FB0F0C">
      <w:pPr>
        <w:ind w:right="2340"/>
        <w:rPr>
          <w:sz w:val="20"/>
          <w:szCs w:val="20"/>
          <w:lang w:val="x-none"/>
        </w:rPr>
      </w:pPr>
    </w:p>
    <w:p w:rsidR="00FB0F0C" w:rsidRPr="00FB0F0C" w:rsidRDefault="00FB0F0C" w:rsidP="00FB0F0C">
      <w:pPr>
        <w:ind w:right="2340"/>
        <w:rPr>
          <w:lang w:val="x-none"/>
        </w:rPr>
      </w:pPr>
      <w:r w:rsidRPr="00FB0F0C">
        <w:rPr>
          <w:lang w:val="x-none"/>
        </w:rPr>
        <w:t>After your core support group has met to generate a table host list, the Event Host (or designated person) will personally invite potential table hosts to an informational meeting conducted by a Star of Hope (SO</w:t>
      </w:r>
      <w:r w:rsidR="00DC0CB9">
        <w:t>H</w:t>
      </w:r>
      <w:r w:rsidRPr="00FB0F0C">
        <w:rPr>
          <w:lang w:val="x-none"/>
        </w:rPr>
        <w:t>) representative who will travel to your location. The meeting will be scheduled by SOH together with the Event Host approximately three months prior to the event. The SOH representative will share about the ministry, address table host duties and answer questions.</w:t>
      </w:r>
    </w:p>
    <w:p w:rsidR="00FB0F0C" w:rsidRPr="00FB0F0C" w:rsidRDefault="00FB0F0C" w:rsidP="00FB0F0C">
      <w:pPr>
        <w:ind w:right="2340"/>
        <w:rPr>
          <w:lang w:val="x-none"/>
        </w:rPr>
      </w:pPr>
      <w:r w:rsidRPr="00FB0F0C">
        <w:rPr>
          <w:lang w:val="x-none"/>
        </w:rPr>
        <w:t>At the close of the meeting the SOH representative will collect all completed Table Host commitment cards and send to the SOH office. The SOH office will then send the Event host a consolidated list of all confirmed Table Hosts.</w:t>
      </w:r>
    </w:p>
    <w:p w:rsidR="00FB0F0C" w:rsidRPr="00FB0F0C" w:rsidRDefault="00FB0F0C" w:rsidP="00FB0F0C">
      <w:pPr>
        <w:ind w:right="2340"/>
        <w:rPr>
          <w:lang w:val="x-none"/>
        </w:rPr>
      </w:pPr>
    </w:p>
    <w:p w:rsidR="00FB0F0C" w:rsidRPr="00FB0F0C" w:rsidRDefault="00FB0F0C" w:rsidP="00FB0F0C">
      <w:pPr>
        <w:ind w:right="2340"/>
        <w:rPr>
          <w:lang w:val="x-none"/>
        </w:rPr>
      </w:pPr>
      <w:r w:rsidRPr="00FB0F0C">
        <w:rPr>
          <w:lang w:val="x-none"/>
        </w:rPr>
        <w:t xml:space="preserve">This meeting is crucial to the overall success of the </w:t>
      </w:r>
      <w:r w:rsidR="00DC0CB9">
        <w:t xml:space="preserve">Star 36 </w:t>
      </w:r>
      <w:r w:rsidRPr="00FB0F0C">
        <w:rPr>
          <w:lang w:val="x-none"/>
        </w:rPr>
        <w:t>Challenge Event:</w:t>
      </w:r>
    </w:p>
    <w:p w:rsidR="00FB0F0C" w:rsidRPr="00FB0F0C" w:rsidRDefault="00FB0F0C" w:rsidP="00FB0F0C">
      <w:pPr>
        <w:ind w:right="2340"/>
        <w:rPr>
          <w:lang w:val="x-none"/>
        </w:rPr>
      </w:pPr>
      <w:r w:rsidRPr="00FB0F0C">
        <w:rPr>
          <w:lang w:val="x-none"/>
        </w:rPr>
        <w:t>A. Table hosts need the benefits of the information provided, and;</w:t>
      </w:r>
    </w:p>
    <w:p w:rsidR="00FB0F0C" w:rsidRPr="00FB0F0C" w:rsidRDefault="00FB0F0C" w:rsidP="00FB0F0C">
      <w:pPr>
        <w:ind w:right="2340"/>
        <w:rPr>
          <w:lang w:val="x-none"/>
        </w:rPr>
      </w:pPr>
      <w:r w:rsidRPr="00FB0F0C">
        <w:rPr>
          <w:lang w:val="x-none"/>
        </w:rPr>
        <w:t>B. Event Hosts considerably reduce their follow-up time by ensuring maximum attendance.</w:t>
      </w:r>
    </w:p>
    <w:p w:rsidR="00FB0F0C" w:rsidRPr="00FB0F0C" w:rsidRDefault="00FB0F0C" w:rsidP="00FB0F0C">
      <w:pPr>
        <w:ind w:right="2340"/>
        <w:rPr>
          <w:sz w:val="20"/>
          <w:szCs w:val="20"/>
          <w:lang w:val="x-none"/>
        </w:rPr>
      </w:pPr>
    </w:p>
    <w:p w:rsidR="00FB0F0C" w:rsidRPr="00FB0F0C" w:rsidRDefault="00FB0F0C" w:rsidP="00FB0F0C">
      <w:pPr>
        <w:ind w:right="2340"/>
        <w:rPr>
          <w:b/>
          <w:sz w:val="20"/>
          <w:szCs w:val="20"/>
          <w:lang w:val="x-none"/>
        </w:rPr>
      </w:pPr>
      <w:r w:rsidRPr="00FB0F0C">
        <w:rPr>
          <w:b/>
          <w:sz w:val="20"/>
          <w:szCs w:val="20"/>
          <w:lang w:val="x-none"/>
        </w:rPr>
        <w:t>Other Event Host Responsibilities</w:t>
      </w:r>
      <w:r w:rsidR="00DC0CB9">
        <w:rPr>
          <w:b/>
          <w:sz w:val="20"/>
          <w:szCs w:val="20"/>
        </w:rPr>
        <w:t xml:space="preserve"> - </w:t>
      </w:r>
      <w:r w:rsidRPr="00FB0F0C">
        <w:rPr>
          <w:b/>
          <w:sz w:val="20"/>
          <w:szCs w:val="20"/>
          <w:lang w:val="x-none"/>
        </w:rPr>
        <w:t>Guest Invitation and Registration</w:t>
      </w:r>
    </w:p>
    <w:p w:rsidR="00FB0F0C" w:rsidRPr="00FB0F0C" w:rsidRDefault="00FB0F0C" w:rsidP="00FB0F0C">
      <w:pPr>
        <w:ind w:right="2340"/>
        <w:rPr>
          <w:sz w:val="20"/>
          <w:szCs w:val="20"/>
          <w:lang w:val="x-none"/>
        </w:rPr>
      </w:pPr>
    </w:p>
    <w:p w:rsidR="00FB0F0C" w:rsidRPr="00FB0F0C" w:rsidRDefault="00FB0F0C" w:rsidP="00FB0F0C">
      <w:pPr>
        <w:ind w:right="2340"/>
        <w:rPr>
          <w:lang w:val="x-none"/>
        </w:rPr>
      </w:pPr>
      <w:r w:rsidRPr="00FB0F0C">
        <w:rPr>
          <w:lang w:val="x-none"/>
        </w:rPr>
        <w:t xml:space="preserve">During the guest invitation and registration phase, you will work closely with the SOH coordinator to ensure each of the Table Hosts get their tables filled and their </w:t>
      </w:r>
      <w:r w:rsidR="00552960">
        <w:t>fill</w:t>
      </w:r>
      <w:r w:rsidRPr="00FB0F0C">
        <w:rPr>
          <w:lang w:val="x-none"/>
        </w:rPr>
        <w:t xml:space="preserve"> registered.</w:t>
      </w:r>
    </w:p>
    <w:p w:rsidR="00FB0F0C" w:rsidRPr="00FB0F0C" w:rsidRDefault="00FB0F0C" w:rsidP="00FB0F0C">
      <w:pPr>
        <w:ind w:right="2340"/>
        <w:rPr>
          <w:sz w:val="20"/>
          <w:szCs w:val="20"/>
          <w:lang w:val="x-none"/>
        </w:rPr>
      </w:pPr>
    </w:p>
    <w:p w:rsidR="00FB0F0C" w:rsidRPr="00FB0F0C" w:rsidRDefault="00FB0F0C" w:rsidP="00FB0F0C">
      <w:pPr>
        <w:ind w:right="2340"/>
        <w:rPr>
          <w:b/>
          <w:sz w:val="20"/>
          <w:szCs w:val="20"/>
          <w:lang w:val="x-none"/>
        </w:rPr>
      </w:pPr>
      <w:r w:rsidRPr="00FB0F0C">
        <w:rPr>
          <w:b/>
          <w:sz w:val="20"/>
          <w:szCs w:val="20"/>
          <w:lang w:val="x-none"/>
        </w:rPr>
        <w:t>On the Day of the World Challenge</w:t>
      </w:r>
    </w:p>
    <w:p w:rsidR="00FB0F0C" w:rsidRPr="00FB0F0C" w:rsidRDefault="00FB0F0C" w:rsidP="00FB0F0C">
      <w:pPr>
        <w:ind w:right="2340"/>
        <w:rPr>
          <w:b/>
          <w:sz w:val="20"/>
          <w:szCs w:val="20"/>
          <w:lang w:val="x-none"/>
        </w:rPr>
      </w:pPr>
    </w:p>
    <w:p w:rsidR="00FB0F0C" w:rsidRPr="00FB0F0C" w:rsidRDefault="00FB0F0C" w:rsidP="00FB0F0C">
      <w:pPr>
        <w:ind w:right="2340"/>
        <w:rPr>
          <w:lang w:val="x-none"/>
        </w:rPr>
      </w:pPr>
      <w:r w:rsidRPr="00FB0F0C">
        <w:rPr>
          <w:lang w:val="x-none"/>
        </w:rPr>
        <w:t>Attend a pre-program meeting</w:t>
      </w:r>
      <w:r w:rsidR="00DC0CB9">
        <w:t xml:space="preserve">; </w:t>
      </w:r>
      <w:r w:rsidRPr="00FB0F0C">
        <w:rPr>
          <w:lang w:val="x-none"/>
        </w:rPr>
        <w:t>SOH representatives will meet with the Event Host and other speakers to</w:t>
      </w:r>
      <w:r w:rsidRPr="00FB0F0C">
        <w:t xml:space="preserve"> </w:t>
      </w:r>
      <w:r w:rsidRPr="00FB0F0C">
        <w:rPr>
          <w:lang w:val="x-none"/>
        </w:rPr>
        <w:t>review the agenda for the program. Advance notice of the timing of this meeting will be provided once the day’s agenda is finalized — typically this is set for about 2 hour</w:t>
      </w:r>
      <w:r w:rsidR="00DC0CB9">
        <w:t>s</w:t>
      </w:r>
      <w:r w:rsidRPr="00FB0F0C">
        <w:rPr>
          <w:lang w:val="x-none"/>
        </w:rPr>
        <w:t xml:space="preserve"> prior to the start of the event.</w:t>
      </w:r>
    </w:p>
    <w:p w:rsidR="00FB0F0C" w:rsidRPr="00FB0F0C" w:rsidRDefault="00FB0F0C" w:rsidP="00FB0F0C">
      <w:pPr>
        <w:ind w:right="2340"/>
        <w:rPr>
          <w:lang w:val="x-none"/>
        </w:rPr>
      </w:pPr>
    </w:p>
    <w:p w:rsidR="00FB0F0C" w:rsidRPr="00FB0F0C" w:rsidRDefault="00FB0F0C" w:rsidP="00FB0F0C">
      <w:pPr>
        <w:ind w:right="2340"/>
        <w:rPr>
          <w:lang w:val="x-none"/>
        </w:rPr>
      </w:pPr>
      <w:r w:rsidRPr="00FB0F0C">
        <w:rPr>
          <w:lang w:val="x-none"/>
        </w:rPr>
        <w:t xml:space="preserve">Participate in the </w:t>
      </w:r>
      <w:r w:rsidR="00DC0CB9">
        <w:t xml:space="preserve">Star 36 </w:t>
      </w:r>
      <w:r w:rsidRPr="00FB0F0C">
        <w:rPr>
          <w:lang w:val="x-none"/>
        </w:rPr>
        <w:t xml:space="preserve">Challenge </w:t>
      </w:r>
      <w:r w:rsidR="00DC0CB9">
        <w:t>a</w:t>
      </w:r>
      <w:r w:rsidRPr="00FB0F0C">
        <w:rPr>
          <w:lang w:val="x-none"/>
        </w:rPr>
        <w:t xml:space="preserve">s an integral part of the program, the Event Host is requested to </w:t>
      </w:r>
      <w:r w:rsidRPr="00DC0CB9">
        <w:rPr>
          <w:u w:val="single"/>
          <w:lang w:val="x-none"/>
        </w:rPr>
        <w:t>emcee</w:t>
      </w:r>
      <w:r w:rsidRPr="00DC0CB9">
        <w:rPr>
          <w:u w:val="single"/>
        </w:rPr>
        <w:t xml:space="preserve"> </w:t>
      </w:r>
      <w:r w:rsidRPr="00DC0CB9">
        <w:rPr>
          <w:u w:val="single"/>
          <w:lang w:val="x-none"/>
        </w:rPr>
        <w:t>or designate an emcee</w:t>
      </w:r>
      <w:r w:rsidRPr="00FB0F0C">
        <w:rPr>
          <w:lang w:val="x-none"/>
        </w:rPr>
        <w:t xml:space="preserve"> for the event. You are also encouraged to share your personal testimony with regard to your relationship with SOH. SOH will work with you on the speaking arrangements as the evening</w:t>
      </w:r>
      <w:r w:rsidR="00DC0CB9">
        <w:t xml:space="preserve"> </w:t>
      </w:r>
      <w:r w:rsidRPr="00FB0F0C">
        <w:rPr>
          <w:lang w:val="x-none"/>
        </w:rPr>
        <w:t>agenda is developed.</w:t>
      </w:r>
    </w:p>
    <w:p w:rsidR="00FB0F0C" w:rsidRPr="00DC0CB9" w:rsidRDefault="00FB0F0C" w:rsidP="00EC421B">
      <w:pPr>
        <w:ind w:right="2340"/>
        <w:rPr>
          <w:sz w:val="20"/>
          <w:szCs w:val="20"/>
          <w:lang w:val="x-none"/>
        </w:rPr>
      </w:pPr>
    </w:p>
    <w:p w:rsidR="00FB0F0C" w:rsidRDefault="004607EB" w:rsidP="00EC421B">
      <w:pPr>
        <w:ind w:right="2340"/>
        <w:rPr>
          <w:sz w:val="20"/>
          <w:szCs w:val="20"/>
        </w:rPr>
      </w:pPr>
      <w:r>
        <w:rPr>
          <w:noProof/>
        </w:rPr>
        <mc:AlternateContent>
          <mc:Choice Requires="wps">
            <w:drawing>
              <wp:anchor distT="0" distB="0" distL="114300" distR="114300" simplePos="0" relativeHeight="251669504" behindDoc="0" locked="0" layoutInCell="1" allowOverlap="1" wp14:anchorId="64B4C7A3" wp14:editId="065B92F5">
                <wp:simplePos x="0" y="0"/>
                <wp:positionH relativeFrom="page">
                  <wp:posOffset>454660</wp:posOffset>
                </wp:positionH>
                <wp:positionV relativeFrom="page">
                  <wp:posOffset>9252585</wp:posOffset>
                </wp:positionV>
                <wp:extent cx="5498465" cy="227965"/>
                <wp:effectExtent l="0" t="0" r="6985" b="635"/>
                <wp:wrapNone/>
                <wp:docPr id="20"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84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3A7" w:rsidRPr="007F43A7" w:rsidRDefault="007F43A7" w:rsidP="007F43A7">
                            <w:pPr>
                              <w:pStyle w:val="VolumeNumber"/>
                              <w:jc w:val="center"/>
                              <w:rPr>
                                <w:b/>
                                <w:sz w:val="24"/>
                                <w:szCs w:val="24"/>
                              </w:rPr>
                            </w:pPr>
                            <w:r w:rsidRPr="007F43A7">
                              <w:rPr>
                                <w:b/>
                                <w:sz w:val="24"/>
                                <w:szCs w:val="24"/>
                              </w:rPr>
                              <w:t xml:space="preserve"> </w:t>
                            </w:r>
                            <w:r>
                              <w:rPr>
                                <w:b/>
                                <w:sz w:val="24"/>
                                <w:szCs w:val="24"/>
                              </w:rPr>
                              <w:t>Be the c</w:t>
                            </w:r>
                            <w:r w:rsidRPr="007F43A7">
                              <w:rPr>
                                <w:b/>
                                <w:sz w:val="24"/>
                                <w:szCs w:val="24"/>
                              </w:rPr>
                              <w:t>hange</w:t>
                            </w:r>
                          </w:p>
                          <w:p w:rsidR="007F43A7" w:rsidRPr="00B03C71" w:rsidRDefault="007F43A7" w:rsidP="007F43A7">
                            <w:pPr>
                              <w:pStyle w:val="VolumeNumber"/>
                              <w:rPr>
                                <w:rFonts w:ascii="MS Shell Dlg" w:hAnsi="MS Shell Dlg" w:cs="MS Shell Dlg"/>
                                <w:color w:val="auto"/>
                                <w:sz w:val="17"/>
                                <w:szCs w:val="17"/>
                              </w:rPr>
                            </w:pPr>
                          </w:p>
                          <w:p w:rsidR="007F43A7" w:rsidRPr="00B03C71" w:rsidRDefault="007F43A7" w:rsidP="007F43A7">
                            <w:pPr>
                              <w:pStyle w:val="VolumeNumber"/>
                              <w:rPr>
                                <w:color w:val="00336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38" type="#_x0000_t202" style="position:absolute;margin-left:35.8pt;margin-top:728.55pt;width:432.95pt;height:17.9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mTisAIAALQ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" filled="f" stroked="f">
                <v:textbox inset="0,0,0,0">
                  <w:txbxContent>
                    <w:p w:rsidR="007F43A7" w:rsidRPr="007F43A7" w:rsidRDefault="007F43A7" w:rsidP="007F43A7">
                      <w:pPr>
                        <w:pStyle w:val="VolumeNumber"/>
                        <w:jc w:val="center"/>
                        <w:rPr>
                          <w:b/>
                          <w:sz w:val="24"/>
                          <w:szCs w:val="24"/>
                        </w:rPr>
                      </w:pPr>
                      <w:r w:rsidRPr="007F43A7">
                        <w:rPr>
                          <w:b/>
                          <w:sz w:val="24"/>
                          <w:szCs w:val="24"/>
                        </w:rPr>
                        <w:t xml:space="preserve"> </w:t>
                      </w:r>
                      <w:r>
                        <w:rPr>
                          <w:b/>
                          <w:sz w:val="24"/>
                          <w:szCs w:val="24"/>
                        </w:rPr>
                        <w:t>Be the c</w:t>
                      </w:r>
                      <w:r w:rsidRPr="007F43A7">
                        <w:rPr>
                          <w:b/>
                          <w:sz w:val="24"/>
                          <w:szCs w:val="24"/>
                        </w:rPr>
                        <w:t>hange</w:t>
                      </w:r>
                    </w:p>
                    <w:p w:rsidR="007F43A7" w:rsidRPr="00B03C71" w:rsidRDefault="007F43A7" w:rsidP="007F43A7">
                      <w:pPr>
                        <w:pStyle w:val="VolumeNumber"/>
                        <w:rPr>
                          <w:rFonts w:ascii="MS Shell Dlg" w:hAnsi="MS Shell Dlg" w:cs="MS Shell Dlg"/>
                          <w:color w:val="auto"/>
                          <w:sz w:val="17"/>
                          <w:szCs w:val="17"/>
                        </w:rPr>
                      </w:pPr>
                    </w:p>
                    <w:p w:rsidR="007F43A7" w:rsidRPr="00B03C71" w:rsidRDefault="007F43A7" w:rsidP="007F43A7">
                      <w:pPr>
                        <w:pStyle w:val="VolumeNumber"/>
                        <w:rPr>
                          <w:color w:val="003366"/>
                          <w:szCs w:val="16"/>
                        </w:rPr>
                      </w:pPr>
                    </w:p>
                  </w:txbxContent>
                </v:textbox>
                <w10:wrap anchorx="page" anchory="page"/>
              </v:shape>
            </w:pict>
          </mc:Fallback>
        </mc:AlternateContent>
      </w:r>
    </w:p>
    <w:p w:rsidR="00FB0F0C" w:rsidRDefault="00FB0F0C" w:rsidP="00EC421B">
      <w:pPr>
        <w:ind w:right="2340"/>
        <w:rPr>
          <w:sz w:val="20"/>
          <w:szCs w:val="20"/>
        </w:rPr>
      </w:pPr>
    </w:p>
    <w:p w:rsidR="00FB0F0C" w:rsidRDefault="00FB0F0C" w:rsidP="00EC421B">
      <w:pPr>
        <w:ind w:right="2340"/>
        <w:rPr>
          <w:sz w:val="20"/>
          <w:szCs w:val="20"/>
        </w:rPr>
      </w:pPr>
    </w:p>
    <w:p w:rsidR="00FB0F0C" w:rsidRDefault="00FB0F0C" w:rsidP="00EC421B">
      <w:pPr>
        <w:ind w:right="2340"/>
        <w:rPr>
          <w:sz w:val="20"/>
          <w:szCs w:val="20"/>
        </w:rPr>
      </w:pPr>
    </w:p>
    <w:p w:rsidR="00FB0F0C" w:rsidRDefault="00FB0F0C" w:rsidP="00EC421B">
      <w:pPr>
        <w:ind w:right="2340"/>
        <w:rPr>
          <w:sz w:val="20"/>
          <w:szCs w:val="20"/>
        </w:rPr>
      </w:pPr>
    </w:p>
    <w:p w:rsidR="00FB0F0C" w:rsidRDefault="001E7093" w:rsidP="00EC421B">
      <w:pPr>
        <w:ind w:right="2340"/>
        <w:rPr>
          <w:sz w:val="20"/>
          <w:szCs w:val="20"/>
        </w:rPr>
      </w:pPr>
      <w:r>
        <w:rPr>
          <w:noProof/>
        </w:rPr>
        <mc:AlternateContent>
          <mc:Choice Requires="wps">
            <w:drawing>
              <wp:anchor distT="0" distB="0" distL="114300" distR="114300" simplePos="0" relativeHeight="251679744" behindDoc="1" locked="0" layoutInCell="1" allowOverlap="1" wp14:anchorId="1D9976C8" wp14:editId="236E91A0">
                <wp:simplePos x="0" y="0"/>
                <wp:positionH relativeFrom="page">
                  <wp:posOffset>457200</wp:posOffset>
                </wp:positionH>
                <wp:positionV relativeFrom="page">
                  <wp:posOffset>619125</wp:posOffset>
                </wp:positionV>
                <wp:extent cx="5498465" cy="485775"/>
                <wp:effectExtent l="0" t="0" r="6985" b="9525"/>
                <wp:wrapNone/>
                <wp:docPr id="10"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8465" cy="485775"/>
                        </a:xfrm>
                        <a:prstGeom prst="rect">
                          <a:avLst/>
                        </a:prstGeom>
                        <a:solidFill>
                          <a:srgbClr val="003366">
                            <a:alpha val="7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3A7" w:rsidRPr="007F43A7" w:rsidRDefault="007F43A7" w:rsidP="007F43A7">
                            <w:pPr>
                              <w:pStyle w:val="Masthead"/>
                              <w:jc w:val="center"/>
                              <w:rPr>
                                <w:color w:val="FFFFFF"/>
                                <w:sz w:val="56"/>
                                <w:szCs w:val="44"/>
                              </w:rPr>
                            </w:pPr>
                            <w:r w:rsidRPr="007F43A7">
                              <w:rPr>
                                <w:color w:val="FFFFFF"/>
                                <w:sz w:val="56"/>
                                <w:szCs w:val="44"/>
                              </w:rPr>
                              <w:t>Hosting a Star 36 Challenge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39" type="#_x0000_t202" style="position:absolute;margin-left:36pt;margin-top:48.75pt;width:432.95pt;height:38.2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" fillcolor="#036" stroked="f">
                <v:fill opacity="51143f"/>
                <v:textbox inset="0,0,0,0">
                  <w:txbxContent>
                    <w:p w:rsidR="007F43A7" w:rsidRPr="007F43A7" w:rsidRDefault="007F43A7" w:rsidP="007F43A7">
                      <w:pPr>
                        <w:pStyle w:val="Masthead"/>
                        <w:jc w:val="center"/>
                        <w:rPr>
                          <w:color w:val="FFFFFF"/>
                          <w:sz w:val="56"/>
                          <w:szCs w:val="44"/>
                        </w:rPr>
                      </w:pPr>
                      <w:r w:rsidRPr="007F43A7">
                        <w:rPr>
                          <w:color w:val="FFFFFF"/>
                          <w:sz w:val="56"/>
                          <w:szCs w:val="44"/>
                        </w:rPr>
                        <w:t>Hosting a Star 36 Challenge</w:t>
                      </w:r>
                    </w:p>
                  </w:txbxContent>
                </v:textbox>
                <w10:wrap anchorx="page" anchory="page"/>
              </v:shape>
            </w:pict>
          </mc:Fallback>
        </mc:AlternateContent>
      </w:r>
      <w:r w:rsidRPr="00FB0F0C">
        <w:rPr>
          <w:b/>
          <w:noProof/>
        </w:rPr>
        <mc:AlternateContent>
          <mc:Choice Requires="wps">
            <w:drawing>
              <wp:anchor distT="0" distB="0" distL="114300" distR="114300" simplePos="0" relativeHeight="251698176" behindDoc="1" locked="0" layoutInCell="1" allowOverlap="1" wp14:anchorId="4D31D13C" wp14:editId="0B34C1F1">
                <wp:simplePos x="0" y="0"/>
                <wp:positionH relativeFrom="page">
                  <wp:posOffset>457200</wp:posOffset>
                </wp:positionH>
                <wp:positionV relativeFrom="page">
                  <wp:posOffset>619125</wp:posOffset>
                </wp:positionV>
                <wp:extent cx="5498465" cy="485775"/>
                <wp:effectExtent l="0" t="0" r="6985" b="9525"/>
                <wp:wrapNone/>
                <wp:docPr id="14"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8465" cy="485775"/>
                        </a:xfrm>
                        <a:prstGeom prst="rect">
                          <a:avLst/>
                        </a:prstGeom>
                        <a:solidFill>
                          <a:srgbClr val="003366">
                            <a:alpha val="7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093" w:rsidRPr="001E7093" w:rsidRDefault="001E7093" w:rsidP="001E7093">
                            <w:pPr>
                              <w:pStyle w:val="Masthead"/>
                              <w:jc w:val="center"/>
                              <w:rPr>
                                <w:b/>
                                <w:color w:val="FFFFFF" w:themeColor="background1"/>
                                <w:sz w:val="56"/>
                                <w:szCs w:val="44"/>
                              </w:rPr>
                            </w:pPr>
                            <w:r w:rsidRPr="001E7093">
                              <w:rPr>
                                <w:b/>
                                <w:color w:val="FFFFFF" w:themeColor="background1"/>
                                <w:sz w:val="56"/>
                                <w:szCs w:val="44"/>
                              </w:rPr>
                              <w:t>Hosting a Star 36 Challenge</w:t>
                            </w:r>
                          </w:p>
                          <w:p w:rsidR="00EC421B" w:rsidRPr="00F137F9" w:rsidRDefault="00EC421B" w:rsidP="00EC42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040" type="#_x0000_t202" style="position:absolute;margin-left:36pt;margin-top:48.75pt;width:432.95pt;height:38.2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" fillcolor="#036" stroked="f">
                <v:fill opacity="51143f"/>
                <v:textbox inset="0,0,0,0">
                  <w:txbxContent>
                    <w:p w:rsidR="001E7093" w:rsidRPr="001E7093" w:rsidRDefault="001E7093" w:rsidP="001E7093">
                      <w:pPr>
                        <w:pStyle w:val="Masthead"/>
                        <w:jc w:val="center"/>
                        <w:rPr>
                          <w:b/>
                          <w:color w:val="FFFFFF" w:themeColor="background1"/>
                          <w:sz w:val="56"/>
                          <w:szCs w:val="44"/>
                        </w:rPr>
                      </w:pPr>
                      <w:r w:rsidRPr="001E7093">
                        <w:rPr>
                          <w:b/>
                          <w:color w:val="FFFFFF" w:themeColor="background1"/>
                          <w:sz w:val="56"/>
                          <w:szCs w:val="44"/>
                        </w:rPr>
                        <w:t>Hosting a Star 36 Challenge</w:t>
                      </w:r>
                    </w:p>
                    <w:p w:rsidR="00EC421B" w:rsidRPr="00F137F9" w:rsidRDefault="00EC421B" w:rsidP="00EC421B"/>
                  </w:txbxContent>
                </v:textbox>
                <w10:wrap anchorx="page" anchory="page"/>
              </v:shape>
            </w:pict>
          </mc:Fallback>
        </mc:AlternateContent>
      </w:r>
    </w:p>
    <w:p w:rsidR="00FB0F0C" w:rsidRDefault="00FB0F0C" w:rsidP="00EC421B">
      <w:pPr>
        <w:ind w:right="2340"/>
        <w:rPr>
          <w:sz w:val="20"/>
          <w:szCs w:val="20"/>
        </w:rPr>
      </w:pPr>
    </w:p>
    <w:p w:rsidR="00FB0F0C" w:rsidRDefault="00FB0F0C" w:rsidP="00EC421B">
      <w:pPr>
        <w:ind w:right="2340"/>
        <w:rPr>
          <w:sz w:val="20"/>
          <w:szCs w:val="20"/>
        </w:rPr>
      </w:pPr>
    </w:p>
    <w:p w:rsidR="00FB0F0C" w:rsidRDefault="00FB0F0C" w:rsidP="00EC421B">
      <w:pPr>
        <w:ind w:right="2340"/>
        <w:rPr>
          <w:sz w:val="20"/>
          <w:szCs w:val="20"/>
        </w:rPr>
      </w:pPr>
    </w:p>
    <w:p w:rsidR="00FB0F0C" w:rsidRDefault="00FB0F0C" w:rsidP="00EC421B">
      <w:pPr>
        <w:ind w:right="2340"/>
        <w:rPr>
          <w:sz w:val="20"/>
          <w:szCs w:val="20"/>
        </w:rPr>
      </w:pPr>
    </w:p>
    <w:p w:rsidR="00FB0F0C" w:rsidRDefault="00FB0F0C" w:rsidP="00EC421B">
      <w:pPr>
        <w:ind w:right="2340"/>
        <w:rPr>
          <w:sz w:val="20"/>
          <w:szCs w:val="20"/>
        </w:rPr>
      </w:pPr>
    </w:p>
    <w:p w:rsidR="00FB0F0C" w:rsidRDefault="00FB0F0C" w:rsidP="00EC421B">
      <w:pPr>
        <w:ind w:right="2340"/>
        <w:rPr>
          <w:sz w:val="20"/>
          <w:szCs w:val="20"/>
        </w:rPr>
      </w:pPr>
    </w:p>
    <w:p w:rsidR="00EC421B" w:rsidRPr="00FB0F0C" w:rsidRDefault="00EC421B" w:rsidP="00EC421B">
      <w:pPr>
        <w:rPr>
          <w:b/>
          <w:lang w:val="x-none"/>
        </w:rPr>
      </w:pPr>
      <w:r w:rsidRPr="00FB0F0C">
        <w:rPr>
          <w:b/>
          <w:noProof/>
        </w:rPr>
        <mc:AlternateContent>
          <mc:Choice Requires="wps">
            <w:drawing>
              <wp:anchor distT="0" distB="0" distL="114300" distR="114300" simplePos="0" relativeHeight="251696128" behindDoc="0" locked="0" layoutInCell="1" allowOverlap="1" wp14:anchorId="0200F78C" wp14:editId="7A2563CA">
                <wp:simplePos x="0" y="0"/>
                <wp:positionH relativeFrom="page">
                  <wp:posOffset>454660</wp:posOffset>
                </wp:positionH>
                <wp:positionV relativeFrom="page">
                  <wp:posOffset>9486900</wp:posOffset>
                </wp:positionV>
                <wp:extent cx="5498465" cy="227965"/>
                <wp:effectExtent l="0" t="0" r="0" b="635"/>
                <wp:wrapNone/>
                <wp:docPr id="16"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84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21B" w:rsidRPr="007F43A7" w:rsidRDefault="00EC421B" w:rsidP="00EC421B">
                            <w:pPr>
                              <w:pStyle w:val="VolumeNumber"/>
                              <w:jc w:val="center"/>
                              <w:rPr>
                                <w:b/>
                                <w:sz w:val="24"/>
                                <w:szCs w:val="24"/>
                              </w:rPr>
                            </w:pPr>
                            <w:r w:rsidRPr="007F43A7">
                              <w:rPr>
                                <w:b/>
                                <w:sz w:val="24"/>
                                <w:szCs w:val="24"/>
                              </w:rPr>
                              <w:t xml:space="preserve"> </w:t>
                            </w:r>
                            <w:r>
                              <w:rPr>
                                <w:b/>
                                <w:sz w:val="24"/>
                                <w:szCs w:val="24"/>
                              </w:rPr>
                              <w:t>Be the c</w:t>
                            </w:r>
                            <w:r w:rsidRPr="007F43A7">
                              <w:rPr>
                                <w:b/>
                                <w:sz w:val="24"/>
                                <w:szCs w:val="24"/>
                              </w:rPr>
                              <w:t>hange</w:t>
                            </w:r>
                          </w:p>
                          <w:p w:rsidR="00EC421B" w:rsidRPr="00B03C71" w:rsidRDefault="00EC421B" w:rsidP="00EC421B">
                            <w:pPr>
                              <w:pStyle w:val="VolumeNumber"/>
                              <w:rPr>
                                <w:rFonts w:ascii="MS Shell Dlg" w:hAnsi="MS Shell Dlg" w:cs="MS Shell Dlg"/>
                                <w:color w:val="auto"/>
                                <w:sz w:val="17"/>
                                <w:szCs w:val="17"/>
                              </w:rPr>
                            </w:pPr>
                          </w:p>
                          <w:p w:rsidR="00EC421B" w:rsidRPr="00B03C71" w:rsidRDefault="00EC421B" w:rsidP="00EC421B">
                            <w:pPr>
                              <w:pStyle w:val="VolumeNumber"/>
                              <w:rPr>
                                <w:color w:val="00336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41" type="#_x0000_t202" style="position:absolute;margin-left:35.8pt;margin-top:747pt;width:432.95pt;height:17.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HAsQIAALM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" filled="f" stroked="f">
                <v:textbox inset="0,0,0,0">
                  <w:txbxContent>
                    <w:p w:rsidR="00EC421B" w:rsidRPr="007F43A7" w:rsidRDefault="00EC421B" w:rsidP="00EC421B">
                      <w:pPr>
                        <w:pStyle w:val="VolumeNumber"/>
                        <w:jc w:val="center"/>
                        <w:rPr>
                          <w:b/>
                          <w:sz w:val="24"/>
                          <w:szCs w:val="24"/>
                        </w:rPr>
                      </w:pPr>
                      <w:r w:rsidRPr="007F43A7">
                        <w:rPr>
                          <w:b/>
                          <w:sz w:val="24"/>
                          <w:szCs w:val="24"/>
                        </w:rPr>
                        <w:t xml:space="preserve"> </w:t>
                      </w:r>
                      <w:r>
                        <w:rPr>
                          <w:b/>
                          <w:sz w:val="24"/>
                          <w:szCs w:val="24"/>
                        </w:rPr>
                        <w:t>Be the c</w:t>
                      </w:r>
                      <w:r w:rsidRPr="007F43A7">
                        <w:rPr>
                          <w:b/>
                          <w:sz w:val="24"/>
                          <w:szCs w:val="24"/>
                        </w:rPr>
                        <w:t>hange</w:t>
                      </w:r>
                    </w:p>
                    <w:p w:rsidR="00EC421B" w:rsidRPr="00B03C71" w:rsidRDefault="00EC421B" w:rsidP="00EC421B">
                      <w:pPr>
                        <w:pStyle w:val="VolumeNumber"/>
                        <w:rPr>
                          <w:rFonts w:ascii="MS Shell Dlg" w:hAnsi="MS Shell Dlg" w:cs="MS Shell Dlg"/>
                          <w:color w:val="auto"/>
                          <w:sz w:val="17"/>
                          <w:szCs w:val="17"/>
                        </w:rPr>
                      </w:pPr>
                    </w:p>
                    <w:p w:rsidR="00EC421B" w:rsidRPr="00B03C71" w:rsidRDefault="00EC421B" w:rsidP="00EC421B">
                      <w:pPr>
                        <w:pStyle w:val="VolumeNumber"/>
                        <w:rPr>
                          <w:color w:val="003366"/>
                          <w:szCs w:val="16"/>
                        </w:rPr>
                      </w:pPr>
                    </w:p>
                  </w:txbxContent>
                </v:textbox>
                <w10:wrap anchorx="page" anchory="page"/>
              </v:shape>
            </w:pict>
          </mc:Fallback>
        </mc:AlternateContent>
      </w:r>
      <w:r w:rsidRPr="00FB0F0C">
        <w:rPr>
          <w:b/>
          <w:noProof/>
        </w:rPr>
        <mc:AlternateContent>
          <mc:Choice Requires="wps">
            <w:drawing>
              <wp:anchor distT="0" distB="0" distL="114300" distR="114300" simplePos="0" relativeHeight="251695104" behindDoc="1" locked="0" layoutInCell="1" allowOverlap="1" wp14:anchorId="0772237E" wp14:editId="40C83A6B">
                <wp:simplePos x="0" y="0"/>
                <wp:positionH relativeFrom="page">
                  <wp:posOffset>457200</wp:posOffset>
                </wp:positionH>
                <wp:positionV relativeFrom="page">
                  <wp:posOffset>9486900</wp:posOffset>
                </wp:positionV>
                <wp:extent cx="6858000" cy="227965"/>
                <wp:effectExtent l="0" t="0" r="0" b="635"/>
                <wp:wrapNone/>
                <wp:docPr id="15"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7965"/>
                        </a:xfrm>
                        <a:prstGeom prst="rect">
                          <a:avLst/>
                        </a:prstGeom>
                        <a:solidFill>
                          <a:srgbClr val="66707A"/>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rsidR="00EC421B" w:rsidRDefault="00EC421B" w:rsidP="00EC42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42" type="#_x0000_t202" style="position:absolute;margin-left:36pt;margin-top:747pt;width:540pt;height:17.9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" fillcolor="#66707a" stroked="f" strokecolor="gray">
                <v:textbox inset="0,0,0,0">
                  <w:txbxContent>
                    <w:p w:rsidR="00EC421B" w:rsidRDefault="00EC421B" w:rsidP="00EC421B"/>
                  </w:txbxContent>
                </v:textbox>
                <w10:wrap anchorx="page" anchory="page"/>
              </v:shape>
            </w:pict>
          </mc:Fallback>
        </mc:AlternateContent>
      </w:r>
      <w:r w:rsidRPr="00FB0F0C">
        <w:rPr>
          <w:b/>
          <w:noProof/>
        </w:rPr>
        <mc:AlternateContent>
          <mc:Choice Requires="wps">
            <w:drawing>
              <wp:anchor distT="0" distB="0" distL="114300" distR="114300" simplePos="0" relativeHeight="251697152" behindDoc="1" locked="0" layoutInCell="1" allowOverlap="1" wp14:anchorId="5C75E3B3" wp14:editId="31AD3926">
                <wp:simplePos x="0" y="0"/>
                <wp:positionH relativeFrom="page">
                  <wp:posOffset>5953125</wp:posOffset>
                </wp:positionH>
                <wp:positionV relativeFrom="page">
                  <wp:posOffset>619125</wp:posOffset>
                </wp:positionV>
                <wp:extent cx="1362075" cy="8867775"/>
                <wp:effectExtent l="0" t="0" r="0" b="0"/>
                <wp:wrapNone/>
                <wp:docPr id="13"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8867775"/>
                        </a:xfrm>
                        <a:prstGeom prst="rect">
                          <a:avLst/>
                        </a:prstGeom>
                        <a:solidFill>
                          <a:srgbClr val="003366">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21B" w:rsidRDefault="00EC421B" w:rsidP="00EC421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43" type="#_x0000_t202" style="position:absolute;margin-left:468.75pt;margin-top:48.75pt;width:107.25pt;height:698.2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" fillcolor="#036" stroked="f">
                <v:fill opacity="13107f"/>
                <v:textbox inset="0,0,0,0">
                  <w:txbxContent>
                    <w:p w:rsidR="00EC421B" w:rsidRDefault="00EC421B" w:rsidP="00EC421B">
                      <w:r>
                        <w:t xml:space="preserve">     </w:t>
                      </w:r>
                    </w:p>
                  </w:txbxContent>
                </v:textbox>
                <w10:wrap anchorx="page" anchory="page"/>
              </v:shape>
            </w:pict>
          </mc:Fallback>
        </mc:AlternateContent>
      </w:r>
      <w:r w:rsidRPr="00FB0F0C">
        <w:rPr>
          <w:b/>
          <w:lang w:val="x-none"/>
        </w:rPr>
        <w:t>Thank You!</w:t>
      </w:r>
    </w:p>
    <w:p w:rsidR="00EC421B" w:rsidRDefault="00EC421B" w:rsidP="00EC421B">
      <w:pPr>
        <w:ind w:right="2520"/>
      </w:pPr>
    </w:p>
    <w:p w:rsidR="00EC421B" w:rsidRPr="00EC421B" w:rsidRDefault="00EC421B" w:rsidP="00EC421B">
      <w:pPr>
        <w:ind w:right="2520"/>
      </w:pPr>
      <w:r w:rsidRPr="00EC421B">
        <w:rPr>
          <w:lang w:val="x-none"/>
        </w:rPr>
        <w:t xml:space="preserve">The responsibility of hosting a </w:t>
      </w:r>
      <w:r w:rsidR="00DC0CB9">
        <w:t xml:space="preserve">Star 36 </w:t>
      </w:r>
      <w:r w:rsidRPr="00EC421B">
        <w:rPr>
          <w:lang w:val="x-none"/>
        </w:rPr>
        <w:t>Challenge is an awesome one.</w:t>
      </w:r>
      <w:r w:rsidRPr="00EC421B">
        <w:t xml:space="preserve"> </w:t>
      </w:r>
      <w:r w:rsidRPr="00EC421B">
        <w:rPr>
          <w:lang w:val="x-none"/>
        </w:rPr>
        <w:t>There will be times of extreme joy and blessings along with times of stress and</w:t>
      </w:r>
      <w:r w:rsidRPr="00EC421B">
        <w:t xml:space="preserve"> </w:t>
      </w:r>
      <w:r w:rsidRPr="00EC421B">
        <w:rPr>
          <w:lang w:val="x-none"/>
        </w:rPr>
        <w:t>discouragement. When you are on the front line of God’s</w:t>
      </w:r>
      <w:r w:rsidR="00DC0CB9">
        <w:t xml:space="preserve"> a</w:t>
      </w:r>
      <w:proofErr w:type="spellStart"/>
      <w:r w:rsidRPr="00EC421B">
        <w:rPr>
          <w:lang w:val="x-none"/>
        </w:rPr>
        <w:t>rmy</w:t>
      </w:r>
      <w:proofErr w:type="spellEnd"/>
      <w:r w:rsidRPr="00EC421B">
        <w:rPr>
          <w:lang w:val="x-none"/>
        </w:rPr>
        <w:t>,</w:t>
      </w:r>
      <w:r w:rsidR="00DC0CB9">
        <w:t xml:space="preserve"> fighting for the children </w:t>
      </w:r>
      <w:r w:rsidRPr="00EC421B">
        <w:rPr>
          <w:lang w:val="x-none"/>
        </w:rPr>
        <w:t>you will encounter</w:t>
      </w:r>
      <w:r w:rsidRPr="00EC421B">
        <w:t xml:space="preserve"> </w:t>
      </w:r>
      <w:r w:rsidRPr="00EC421B">
        <w:rPr>
          <w:lang w:val="x-none"/>
        </w:rPr>
        <w:t>difficulties. It's a good reminder to know that the overall mission of this event and</w:t>
      </w:r>
      <w:r w:rsidR="00DC0CB9">
        <w:t xml:space="preserve"> </w:t>
      </w:r>
      <w:r w:rsidRPr="00EC421B">
        <w:rPr>
          <w:lang w:val="x-none"/>
        </w:rPr>
        <w:t xml:space="preserve">this ministry is to help </w:t>
      </w:r>
      <w:r w:rsidR="00DC0CB9">
        <w:t xml:space="preserve">children get an education and </w:t>
      </w:r>
      <w:r w:rsidRPr="00EC421B">
        <w:rPr>
          <w:lang w:val="x-none"/>
        </w:rPr>
        <w:t>reach the</w:t>
      </w:r>
      <w:r w:rsidR="00DC0CB9">
        <w:t>m</w:t>
      </w:r>
      <w:r w:rsidRPr="00EC421B">
        <w:rPr>
          <w:lang w:val="x-none"/>
        </w:rPr>
        <w:t xml:space="preserve"> for Jesus. SOH connects donors with</w:t>
      </w:r>
      <w:r w:rsidRPr="00EC421B">
        <w:t xml:space="preserve"> </w:t>
      </w:r>
      <w:r w:rsidRPr="00EC421B">
        <w:rPr>
          <w:lang w:val="x-none"/>
        </w:rPr>
        <w:t>the mission field and enables a way for them to help fulfill th</w:t>
      </w:r>
      <w:r w:rsidR="00DC0CB9">
        <w:t xml:space="preserve">is important mission. </w:t>
      </w:r>
      <w:proofErr w:type="gramStart"/>
      <w:r w:rsidR="00DC0CB9">
        <w:t xml:space="preserve">The Great </w:t>
      </w:r>
      <w:r w:rsidRPr="00EC421B">
        <w:rPr>
          <w:lang w:val="x-none"/>
        </w:rPr>
        <w:t>Commission.</w:t>
      </w:r>
      <w:proofErr w:type="gramEnd"/>
      <w:r w:rsidRPr="00EC421B">
        <w:t xml:space="preserve"> </w:t>
      </w:r>
    </w:p>
    <w:p w:rsidR="00EC421B" w:rsidRDefault="00EC421B" w:rsidP="00EC421B"/>
    <w:p w:rsidR="00EC421B" w:rsidRPr="00FB0F0C" w:rsidRDefault="00EC421B" w:rsidP="00EC421B">
      <w:pPr>
        <w:rPr>
          <w:b/>
          <w:lang w:val="x-none"/>
        </w:rPr>
      </w:pPr>
      <w:r w:rsidRPr="00FB0F0C">
        <w:rPr>
          <w:b/>
          <w:lang w:val="x-none"/>
        </w:rPr>
        <w:t>In God’s Word we read,</w:t>
      </w:r>
    </w:p>
    <w:p w:rsidR="00EC421B" w:rsidRDefault="00EC421B" w:rsidP="00EC421B">
      <w:pPr>
        <w:ind w:right="2880"/>
      </w:pPr>
    </w:p>
    <w:p w:rsidR="003F136F" w:rsidRPr="003F136F" w:rsidRDefault="003F136F" w:rsidP="00EC421B">
      <w:pPr>
        <w:ind w:right="2880"/>
      </w:pPr>
      <w:r>
        <w:t>When Jesus saw this, he was indignant. He said to them, "Let the little children come to me, and do not hinder them, for the kingdom of God belongs to such as these. (Mark 10:14)</w:t>
      </w:r>
    </w:p>
    <w:p w:rsidR="00EC421B" w:rsidRDefault="00EC421B" w:rsidP="00EC421B">
      <w:pPr>
        <w:ind w:right="2880"/>
      </w:pPr>
    </w:p>
    <w:p w:rsidR="00EC421B" w:rsidRPr="00EC421B" w:rsidRDefault="00EC421B" w:rsidP="00EC421B">
      <w:pPr>
        <w:ind w:right="2880"/>
        <w:rPr>
          <w:lang w:val="x-none"/>
        </w:rPr>
      </w:pPr>
      <w:r w:rsidRPr="00EC421B">
        <w:rPr>
          <w:lang w:val="x-none"/>
        </w:rPr>
        <w:t>Thank you for being God’s instrument, vital to His plan, and for being obedient in</w:t>
      </w:r>
      <w:r w:rsidRPr="00EC421B">
        <w:t xml:space="preserve"> </w:t>
      </w:r>
      <w:r w:rsidRPr="00EC421B">
        <w:rPr>
          <w:lang w:val="x-none"/>
        </w:rPr>
        <w:t xml:space="preserve">your “such a time as this” moment. We at </w:t>
      </w:r>
      <w:r w:rsidR="003F136F">
        <w:t xml:space="preserve">Star of Hope </w:t>
      </w:r>
      <w:r w:rsidRPr="00EC421B">
        <w:rPr>
          <w:lang w:val="x-none"/>
        </w:rPr>
        <w:t>are in this</w:t>
      </w:r>
      <w:r w:rsidRPr="00EC421B">
        <w:t xml:space="preserve"> </w:t>
      </w:r>
      <w:r w:rsidRPr="00EC421B">
        <w:rPr>
          <w:lang w:val="x-none"/>
        </w:rPr>
        <w:t>moment with you and we pledge to pray for you, to support you, and to assist you in</w:t>
      </w:r>
      <w:r w:rsidRPr="00EC421B">
        <w:t xml:space="preserve"> </w:t>
      </w:r>
      <w:r w:rsidRPr="00EC421B">
        <w:rPr>
          <w:lang w:val="x-none"/>
        </w:rPr>
        <w:t>any way we can. Together we will complete the task and experience the joy and</w:t>
      </w:r>
      <w:r w:rsidRPr="00EC421B">
        <w:t xml:space="preserve"> </w:t>
      </w:r>
      <w:r w:rsidRPr="00EC421B">
        <w:rPr>
          <w:lang w:val="x-none"/>
        </w:rPr>
        <w:t>blessing of knowing we have been in His service.</w:t>
      </w:r>
    </w:p>
    <w:p w:rsidR="00EC421B" w:rsidRDefault="00EC421B" w:rsidP="00EC421B"/>
    <w:p w:rsidR="00EC421B" w:rsidRPr="00FB0F0C" w:rsidRDefault="00EC421B" w:rsidP="00EC421B">
      <w:pPr>
        <w:rPr>
          <w:b/>
          <w:lang w:val="x-none"/>
        </w:rPr>
      </w:pPr>
      <w:r w:rsidRPr="00FB0F0C">
        <w:rPr>
          <w:b/>
          <w:lang w:val="x-none"/>
        </w:rPr>
        <w:t>May God bless you immensely!</w:t>
      </w:r>
    </w:p>
    <w:p w:rsidR="007F43A7" w:rsidRPr="00EC421B" w:rsidRDefault="007F43A7" w:rsidP="00EC421B">
      <w:pPr>
        <w:ind w:right="2880"/>
        <w:rPr>
          <w:lang w:val="x-none"/>
        </w:rPr>
      </w:pPr>
    </w:p>
    <w:p w:rsidR="007F43A7" w:rsidRDefault="007F43A7" w:rsidP="007F43A7"/>
    <w:p w:rsidR="007F43A7" w:rsidRDefault="00EC421B" w:rsidP="007F43A7">
      <w:r>
        <w:rPr>
          <w:noProof/>
        </w:rPr>
        <mc:AlternateContent>
          <mc:Choice Requires="wps">
            <w:drawing>
              <wp:anchor distT="0" distB="0" distL="114300" distR="114300" simplePos="0" relativeHeight="251675648" behindDoc="0" locked="0" layoutInCell="1" allowOverlap="1" wp14:anchorId="5D762897" wp14:editId="19001521">
                <wp:simplePos x="0" y="0"/>
                <wp:positionH relativeFrom="page">
                  <wp:posOffset>454660</wp:posOffset>
                </wp:positionH>
                <wp:positionV relativeFrom="page">
                  <wp:posOffset>9486900</wp:posOffset>
                </wp:positionV>
                <wp:extent cx="5498465" cy="227965"/>
                <wp:effectExtent l="0" t="0" r="0" b="635"/>
                <wp:wrapNone/>
                <wp:docPr id="1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84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3A7" w:rsidRPr="007F43A7" w:rsidRDefault="007F43A7" w:rsidP="007F43A7">
                            <w:pPr>
                              <w:pStyle w:val="VolumeNumber"/>
                              <w:jc w:val="center"/>
                              <w:rPr>
                                <w:b/>
                                <w:sz w:val="24"/>
                                <w:szCs w:val="24"/>
                              </w:rPr>
                            </w:pPr>
                            <w:r w:rsidRPr="007F43A7">
                              <w:rPr>
                                <w:b/>
                                <w:sz w:val="24"/>
                                <w:szCs w:val="24"/>
                              </w:rPr>
                              <w:t xml:space="preserve"> </w:t>
                            </w:r>
                            <w:r>
                              <w:rPr>
                                <w:b/>
                                <w:sz w:val="24"/>
                                <w:szCs w:val="24"/>
                              </w:rPr>
                              <w:t>Be the c</w:t>
                            </w:r>
                            <w:r w:rsidRPr="007F43A7">
                              <w:rPr>
                                <w:b/>
                                <w:sz w:val="24"/>
                                <w:szCs w:val="24"/>
                              </w:rPr>
                              <w:t>hange</w:t>
                            </w:r>
                          </w:p>
                          <w:p w:rsidR="007F43A7" w:rsidRPr="00B03C71" w:rsidRDefault="007F43A7" w:rsidP="007F43A7">
                            <w:pPr>
                              <w:pStyle w:val="VolumeNumber"/>
                              <w:rPr>
                                <w:rFonts w:ascii="MS Shell Dlg" w:hAnsi="MS Shell Dlg" w:cs="MS Shell Dlg"/>
                                <w:color w:val="auto"/>
                                <w:sz w:val="17"/>
                                <w:szCs w:val="17"/>
                              </w:rPr>
                            </w:pPr>
                          </w:p>
                          <w:p w:rsidR="007F43A7" w:rsidRPr="00B03C71" w:rsidRDefault="007F43A7" w:rsidP="007F43A7">
                            <w:pPr>
                              <w:pStyle w:val="VolumeNumber"/>
                              <w:rPr>
                                <w:color w:val="00336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44" type="#_x0000_t202" style="position:absolute;margin-left:35.8pt;margin-top:747pt;width:432.95pt;height:17.9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PlysA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" filled="f" stroked="f">
                <v:textbox inset="0,0,0,0">
                  <w:txbxContent>
                    <w:p w:rsidR="007F43A7" w:rsidRPr="007F43A7" w:rsidRDefault="007F43A7" w:rsidP="007F43A7">
                      <w:pPr>
                        <w:pStyle w:val="VolumeNumber"/>
                        <w:jc w:val="center"/>
                        <w:rPr>
                          <w:b/>
                          <w:sz w:val="24"/>
                          <w:szCs w:val="24"/>
                        </w:rPr>
                      </w:pPr>
                      <w:r w:rsidRPr="007F43A7">
                        <w:rPr>
                          <w:b/>
                          <w:sz w:val="24"/>
                          <w:szCs w:val="24"/>
                        </w:rPr>
                        <w:t xml:space="preserve"> </w:t>
                      </w:r>
                      <w:r>
                        <w:rPr>
                          <w:b/>
                          <w:sz w:val="24"/>
                          <w:szCs w:val="24"/>
                        </w:rPr>
                        <w:t>Be the c</w:t>
                      </w:r>
                      <w:r w:rsidRPr="007F43A7">
                        <w:rPr>
                          <w:b/>
                          <w:sz w:val="24"/>
                          <w:szCs w:val="24"/>
                        </w:rPr>
                        <w:t>hange</w:t>
                      </w:r>
                    </w:p>
                    <w:p w:rsidR="007F43A7" w:rsidRPr="00B03C71" w:rsidRDefault="007F43A7" w:rsidP="007F43A7">
                      <w:pPr>
                        <w:pStyle w:val="VolumeNumber"/>
                        <w:rPr>
                          <w:rFonts w:ascii="MS Shell Dlg" w:hAnsi="MS Shell Dlg" w:cs="MS Shell Dlg"/>
                          <w:color w:val="auto"/>
                          <w:sz w:val="17"/>
                          <w:szCs w:val="17"/>
                        </w:rPr>
                      </w:pPr>
                    </w:p>
                    <w:p w:rsidR="007F43A7" w:rsidRPr="00B03C71" w:rsidRDefault="007F43A7" w:rsidP="007F43A7">
                      <w:pPr>
                        <w:pStyle w:val="VolumeNumber"/>
                        <w:rPr>
                          <w:color w:val="003366"/>
                          <w:szCs w:val="16"/>
                        </w:rPr>
                      </w:pP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1" allowOverlap="1" wp14:anchorId="33375886" wp14:editId="6D4BD5BB">
                <wp:simplePos x="0" y="0"/>
                <wp:positionH relativeFrom="page">
                  <wp:posOffset>457200</wp:posOffset>
                </wp:positionH>
                <wp:positionV relativeFrom="page">
                  <wp:posOffset>9486900</wp:posOffset>
                </wp:positionV>
                <wp:extent cx="6858000" cy="227965"/>
                <wp:effectExtent l="0" t="0" r="0" b="635"/>
                <wp:wrapNone/>
                <wp:docPr id="11"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7965"/>
                        </a:xfrm>
                        <a:prstGeom prst="rect">
                          <a:avLst/>
                        </a:prstGeom>
                        <a:solidFill>
                          <a:srgbClr val="66707A"/>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rsidR="007F43A7" w:rsidRDefault="007F43A7" w:rsidP="007F43A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45" type="#_x0000_t202" style="position:absolute;margin-left:36pt;margin-top:747pt;width:540pt;height:17.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" fillcolor="#66707a" stroked="f" strokecolor="gray">
                <v:textbox inset="0,0,0,0">
                  <w:txbxContent>
                    <w:p w:rsidR="007F43A7" w:rsidRDefault="007F43A7" w:rsidP="007F43A7"/>
                  </w:txbxContent>
                </v:textbox>
                <w10:wrap anchorx="page" anchory="page"/>
              </v:shape>
            </w:pict>
          </mc:Fallback>
        </mc:AlternateContent>
      </w:r>
    </w:p>
    <w:p w:rsidR="007F43A7" w:rsidRPr="007F43A7" w:rsidRDefault="007F43A7" w:rsidP="007F43A7">
      <w:pPr>
        <w:pStyle w:val="VolumeNumber"/>
        <w:jc w:val="center"/>
        <w:rPr>
          <w:sz w:val="24"/>
          <w:szCs w:val="24"/>
        </w:rPr>
      </w:pPr>
    </w:p>
    <w:p w:rsidR="007F43A7" w:rsidRPr="007F43A7" w:rsidRDefault="007F43A7" w:rsidP="007F43A7">
      <w:pPr>
        <w:pStyle w:val="VolumeNumber"/>
        <w:jc w:val="center"/>
        <w:rPr>
          <w:sz w:val="24"/>
          <w:szCs w:val="24"/>
        </w:rPr>
      </w:pPr>
    </w:p>
    <w:p w:rsidR="007F43A7" w:rsidRDefault="00D9145A" w:rsidP="007F43A7">
      <w:r>
        <w:rPr>
          <w:noProof/>
        </w:rPr>
        <w:drawing>
          <wp:inline distT="0" distB="0" distL="0" distR="0" wp14:anchorId="11536AF6" wp14:editId="483B14CA">
            <wp:extent cx="1716371" cy="1170565"/>
            <wp:effectExtent l="133350" t="114300" r="151130" b="16319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ra bo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5513" cy="11699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EC421B">
        <w:rPr>
          <w:noProof/>
        </w:rPr>
        <mc:AlternateContent>
          <mc:Choice Requires="wps">
            <w:drawing>
              <wp:anchor distT="0" distB="0" distL="114300" distR="114300" simplePos="0" relativeHeight="251677696" behindDoc="1" locked="0" layoutInCell="1" allowOverlap="1" wp14:anchorId="2327690E" wp14:editId="39F61321">
                <wp:simplePos x="0" y="0"/>
                <wp:positionH relativeFrom="page">
                  <wp:posOffset>5953125</wp:posOffset>
                </wp:positionH>
                <wp:positionV relativeFrom="page">
                  <wp:posOffset>619125</wp:posOffset>
                </wp:positionV>
                <wp:extent cx="1362075" cy="8867775"/>
                <wp:effectExtent l="0" t="0" r="0" b="0"/>
                <wp:wrapNone/>
                <wp:docPr id="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8867775"/>
                        </a:xfrm>
                        <a:prstGeom prst="rect">
                          <a:avLst/>
                        </a:prstGeom>
                        <a:solidFill>
                          <a:srgbClr val="003366">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3A7" w:rsidRDefault="007F43A7" w:rsidP="007F43A7">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46" type="#_x0000_t202" style="position:absolute;margin-left:468.75pt;margin-top:48.75pt;width:107.25pt;height:698.2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" fillcolor="#036" stroked="f">
                <v:fill opacity="13107f"/>
                <v:textbox inset="0,0,0,0">
                  <w:txbxContent>
                    <w:p w:rsidR="007F43A7" w:rsidRDefault="007F43A7" w:rsidP="007F43A7">
                      <w:r>
                        <w:t xml:space="preserve">     </w:t>
                      </w:r>
                    </w:p>
                  </w:txbxContent>
                </v:textbox>
                <w10:wrap anchorx="page" anchory="page"/>
              </v:shape>
            </w:pict>
          </mc:Fallback>
        </mc:AlternateContent>
      </w:r>
    </w:p>
    <w:p w:rsidR="007F43A7" w:rsidRDefault="007F43A7" w:rsidP="007F43A7"/>
    <w:p w:rsidR="007F43A7" w:rsidRDefault="007F43A7" w:rsidP="007F43A7"/>
    <w:sectPr w:rsidR="007F43A7" w:rsidSect="00371D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84FB3"/>
    <w:multiLevelType w:val="hybridMultilevel"/>
    <w:tmpl w:val="91D6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0D"/>
    <w:rsid w:val="000013A6"/>
    <w:rsid w:val="00006107"/>
    <w:rsid w:val="00012796"/>
    <w:rsid w:val="000159A1"/>
    <w:rsid w:val="00030C46"/>
    <w:rsid w:val="000B3940"/>
    <w:rsid w:val="000C631C"/>
    <w:rsid w:val="000E32BA"/>
    <w:rsid w:val="000F40EB"/>
    <w:rsid w:val="0012571D"/>
    <w:rsid w:val="00136E72"/>
    <w:rsid w:val="001C50F3"/>
    <w:rsid w:val="001E14F7"/>
    <w:rsid w:val="001E7093"/>
    <w:rsid w:val="001F090E"/>
    <w:rsid w:val="00223F7C"/>
    <w:rsid w:val="002433E7"/>
    <w:rsid w:val="00250FE7"/>
    <w:rsid w:val="0031146D"/>
    <w:rsid w:val="0031150F"/>
    <w:rsid w:val="00356E7D"/>
    <w:rsid w:val="00371D36"/>
    <w:rsid w:val="003F136F"/>
    <w:rsid w:val="00404357"/>
    <w:rsid w:val="00442BDA"/>
    <w:rsid w:val="00451E59"/>
    <w:rsid w:val="004545E4"/>
    <w:rsid w:val="004607EB"/>
    <w:rsid w:val="004948F5"/>
    <w:rsid w:val="004D5160"/>
    <w:rsid w:val="00533C89"/>
    <w:rsid w:val="0055209E"/>
    <w:rsid w:val="00552960"/>
    <w:rsid w:val="00583656"/>
    <w:rsid w:val="006129BC"/>
    <w:rsid w:val="00635023"/>
    <w:rsid w:val="0065103A"/>
    <w:rsid w:val="006C7E6B"/>
    <w:rsid w:val="006D102D"/>
    <w:rsid w:val="006E6F0D"/>
    <w:rsid w:val="00727F5F"/>
    <w:rsid w:val="0075352C"/>
    <w:rsid w:val="00785D46"/>
    <w:rsid w:val="007C079F"/>
    <w:rsid w:val="007D02F0"/>
    <w:rsid w:val="007F43A7"/>
    <w:rsid w:val="00816361"/>
    <w:rsid w:val="00841145"/>
    <w:rsid w:val="0087702E"/>
    <w:rsid w:val="008A407F"/>
    <w:rsid w:val="009053D0"/>
    <w:rsid w:val="00943D47"/>
    <w:rsid w:val="00955860"/>
    <w:rsid w:val="009D7DED"/>
    <w:rsid w:val="009F3BF9"/>
    <w:rsid w:val="009F50CF"/>
    <w:rsid w:val="00A2156A"/>
    <w:rsid w:val="00A570C0"/>
    <w:rsid w:val="00A95CEE"/>
    <w:rsid w:val="00AB0530"/>
    <w:rsid w:val="00AB30ED"/>
    <w:rsid w:val="00AB7160"/>
    <w:rsid w:val="00AB72C6"/>
    <w:rsid w:val="00AC4F4E"/>
    <w:rsid w:val="00AC4F53"/>
    <w:rsid w:val="00AD0C9E"/>
    <w:rsid w:val="00AE6B14"/>
    <w:rsid w:val="00AF095D"/>
    <w:rsid w:val="00AF28E9"/>
    <w:rsid w:val="00AF7545"/>
    <w:rsid w:val="00B05B80"/>
    <w:rsid w:val="00B25490"/>
    <w:rsid w:val="00C13700"/>
    <w:rsid w:val="00C26339"/>
    <w:rsid w:val="00C27A92"/>
    <w:rsid w:val="00C4414A"/>
    <w:rsid w:val="00C56C81"/>
    <w:rsid w:val="00CB532B"/>
    <w:rsid w:val="00CD63AF"/>
    <w:rsid w:val="00D011B2"/>
    <w:rsid w:val="00D71E5E"/>
    <w:rsid w:val="00D9145A"/>
    <w:rsid w:val="00DA7D95"/>
    <w:rsid w:val="00DC0CB9"/>
    <w:rsid w:val="00E17EB7"/>
    <w:rsid w:val="00E9394D"/>
    <w:rsid w:val="00EA5D44"/>
    <w:rsid w:val="00EC421B"/>
    <w:rsid w:val="00ED1727"/>
    <w:rsid w:val="00F137F9"/>
    <w:rsid w:val="00F163B0"/>
    <w:rsid w:val="00F30F57"/>
    <w:rsid w:val="00F955E4"/>
    <w:rsid w:val="00FA1230"/>
    <w:rsid w:val="00FA2188"/>
    <w:rsid w:val="00FA4A33"/>
    <w:rsid w:val="00FB0F0C"/>
    <w:rsid w:val="00FE2ED3"/>
    <w:rsid w:val="00FF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90,#66707a,#2b7e0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A33"/>
    <w:rPr>
      <w:rFonts w:ascii="Century Gothic" w:hAnsi="Century Gothic"/>
      <w:sz w:val="24"/>
      <w:szCs w:val="24"/>
    </w:rPr>
  </w:style>
  <w:style w:type="paragraph" w:styleId="Heading1">
    <w:name w:val="heading 1"/>
    <w:basedOn w:val="Normal"/>
    <w:next w:val="Normal"/>
    <w:qFormat/>
    <w:rsid w:val="004948F5"/>
    <w:pPr>
      <w:keepNext/>
      <w:spacing w:before="120" w:after="60"/>
      <w:outlineLvl w:val="0"/>
    </w:pPr>
    <w:rPr>
      <w:rFonts w:cs="Arial"/>
      <w:b/>
      <w:bCs/>
      <w:color w:val="003366"/>
      <w:kern w:val="32"/>
      <w:sz w:val="28"/>
      <w:szCs w:val="32"/>
    </w:rPr>
  </w:style>
  <w:style w:type="paragraph" w:styleId="Heading2">
    <w:name w:val="heading 2"/>
    <w:basedOn w:val="Normal"/>
    <w:next w:val="Normal"/>
    <w:qFormat/>
    <w:rsid w:val="00FA4A33"/>
    <w:pPr>
      <w:keepNext/>
      <w:spacing w:after="120" w:line="400" w:lineRule="exact"/>
      <w:outlineLvl w:val="1"/>
    </w:pPr>
    <w:rPr>
      <w:color w:val="FFFFFF"/>
      <w:sz w:val="28"/>
      <w:szCs w:val="20"/>
    </w:rPr>
  </w:style>
  <w:style w:type="paragraph" w:styleId="Heading3">
    <w:name w:val="heading 3"/>
    <w:basedOn w:val="Normal"/>
    <w:next w:val="Normal"/>
    <w:qFormat/>
    <w:rsid w:val="00FA4A33"/>
    <w:pPr>
      <w:keepNext/>
      <w:spacing w:before="240" w:after="60"/>
      <w:outlineLvl w:val="2"/>
    </w:pPr>
    <w:rPr>
      <w:rFonts w:cs="Arial"/>
      <w:b/>
      <w:bCs/>
      <w:sz w:val="26"/>
      <w:szCs w:val="26"/>
    </w:rPr>
  </w:style>
  <w:style w:type="paragraph" w:styleId="Heading4">
    <w:name w:val="heading 4"/>
    <w:basedOn w:val="Normal"/>
    <w:next w:val="Normal"/>
    <w:qFormat/>
    <w:rsid w:val="00FA4A33"/>
    <w:pPr>
      <w:keepNext/>
      <w:outlineLvl w:val="3"/>
    </w:pPr>
    <w:rPr>
      <w:color w:val="003300"/>
      <w:szCs w:val="20"/>
    </w:rPr>
  </w:style>
  <w:style w:type="paragraph" w:styleId="Heading9">
    <w:name w:val="heading 9"/>
    <w:basedOn w:val="Normal"/>
    <w:next w:val="Normal"/>
    <w:qFormat/>
    <w:rsid w:val="00FA4A33"/>
    <w:pPr>
      <w:keepNext/>
      <w:outlineLvl w:val="8"/>
    </w:pPr>
    <w:rPr>
      <w:i/>
      <w:color w:val="008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12571D"/>
    <w:pPr>
      <w:spacing w:before="0" w:after="0"/>
    </w:pPr>
    <w:rPr>
      <w:rFonts w:cs="Times New Roman"/>
      <w:b w:val="0"/>
      <w:bCs w:val="0"/>
      <w:kern w:val="0"/>
      <w:sz w:val="80"/>
      <w:szCs w:val="96"/>
    </w:rPr>
  </w:style>
  <w:style w:type="paragraph" w:styleId="BodyText">
    <w:name w:val="Body Text"/>
    <w:basedOn w:val="Normal"/>
    <w:rsid w:val="00FA4A33"/>
    <w:pPr>
      <w:spacing w:after="120" w:line="240" w:lineRule="atLeast"/>
    </w:pPr>
    <w:rPr>
      <w:color w:val="000000"/>
      <w:sz w:val="18"/>
      <w:szCs w:val="20"/>
    </w:rPr>
  </w:style>
  <w:style w:type="paragraph" w:styleId="BodyTextIndent">
    <w:name w:val="Body Text Indent"/>
    <w:basedOn w:val="Normal"/>
    <w:rsid w:val="00CB532B"/>
    <w:pPr>
      <w:tabs>
        <w:tab w:val="left" w:pos="180"/>
      </w:tabs>
      <w:spacing w:line="260" w:lineRule="exact"/>
      <w:ind w:left="187" w:hanging="187"/>
    </w:pPr>
    <w:rPr>
      <w:i/>
      <w:color w:val="003366"/>
      <w:sz w:val="18"/>
      <w:szCs w:val="20"/>
    </w:rPr>
  </w:style>
  <w:style w:type="paragraph" w:customStyle="1" w:styleId="QuoteText">
    <w:name w:val="Quote Text"/>
    <w:basedOn w:val="Normal"/>
    <w:rsid w:val="0075352C"/>
    <w:pPr>
      <w:spacing w:line="360" w:lineRule="atLeast"/>
      <w:jc w:val="center"/>
    </w:pPr>
    <w:rPr>
      <w:b/>
      <w:i/>
      <w:color w:val="003366"/>
      <w:sz w:val="22"/>
      <w:szCs w:val="20"/>
    </w:rPr>
  </w:style>
  <w:style w:type="paragraph" w:customStyle="1" w:styleId="CaptionText">
    <w:name w:val="Caption Text"/>
    <w:basedOn w:val="Normal"/>
    <w:rsid w:val="00F137F9"/>
    <w:pPr>
      <w:spacing w:line="240" w:lineRule="atLeast"/>
    </w:pPr>
    <w:rPr>
      <w:color w:val="003366"/>
      <w:sz w:val="16"/>
      <w:szCs w:val="20"/>
    </w:rPr>
  </w:style>
  <w:style w:type="paragraph" w:customStyle="1" w:styleId="QuoteTextLeftAlign">
    <w:name w:val="Quote Text Left Align"/>
    <w:basedOn w:val="QuoteText"/>
    <w:rsid w:val="002433E7"/>
    <w:pPr>
      <w:jc w:val="left"/>
    </w:pPr>
  </w:style>
  <w:style w:type="paragraph" w:customStyle="1" w:styleId="CaptionTextWhite">
    <w:name w:val="Caption Text White"/>
    <w:basedOn w:val="Normal"/>
    <w:rsid w:val="000159A1"/>
    <w:rPr>
      <w:color w:val="FFFFFF"/>
      <w:sz w:val="16"/>
    </w:rPr>
  </w:style>
  <w:style w:type="paragraph" w:customStyle="1" w:styleId="VolumeNumber">
    <w:name w:val="Volume Number"/>
    <w:basedOn w:val="CaptionText"/>
    <w:rsid w:val="0031150F"/>
    <w:pPr>
      <w:jc w:val="right"/>
    </w:pPr>
    <w:rPr>
      <w:color w:val="FFFFFF"/>
    </w:rPr>
  </w:style>
  <w:style w:type="paragraph" w:customStyle="1" w:styleId="PageNumbers">
    <w:name w:val="Page Numbers"/>
    <w:basedOn w:val="VolumeNumber"/>
    <w:rsid w:val="00CB532B"/>
    <w:pPr>
      <w:jc w:val="left"/>
    </w:pPr>
  </w:style>
  <w:style w:type="character" w:styleId="Hyperlink">
    <w:name w:val="Hyperlink"/>
    <w:basedOn w:val="DefaultParagraphFont"/>
    <w:rsid w:val="00A95CEE"/>
    <w:rPr>
      <w:color w:val="0000FF"/>
      <w:u w:val="single"/>
    </w:rPr>
  </w:style>
  <w:style w:type="paragraph" w:customStyle="1" w:styleId="ContactInformation">
    <w:name w:val="Contact Information"/>
    <w:basedOn w:val="BodyText"/>
    <w:rsid w:val="00AB72C6"/>
    <w:rPr>
      <w:b/>
      <w:i/>
    </w:rPr>
  </w:style>
  <w:style w:type="paragraph" w:customStyle="1" w:styleId="MailingAddress">
    <w:name w:val="Mailing Address"/>
    <w:basedOn w:val="VolumeNumber"/>
    <w:rsid w:val="00CB532B"/>
    <w:pPr>
      <w:spacing w:before="60" w:after="60" w:line="320" w:lineRule="exact"/>
      <w:jc w:val="left"/>
    </w:pPr>
    <w:rPr>
      <w:color w:val="003366"/>
      <w:sz w:val="24"/>
    </w:rPr>
  </w:style>
  <w:style w:type="paragraph" w:customStyle="1" w:styleId="QuoteTextWhite">
    <w:name w:val="Quote Text White"/>
    <w:basedOn w:val="QuoteText"/>
    <w:rsid w:val="0012571D"/>
    <w:rPr>
      <w:color w:val="FFFFFF"/>
    </w:rPr>
  </w:style>
  <w:style w:type="paragraph" w:styleId="NormalWeb">
    <w:name w:val="Normal (Web)"/>
    <w:basedOn w:val="Normal"/>
    <w:semiHidden/>
    <w:rsid w:val="00B25490"/>
    <w:pPr>
      <w:spacing w:before="144" w:after="144"/>
    </w:pPr>
    <w:rPr>
      <w:rFonts w:ascii="Times New Roman" w:eastAsia="Batang" w:hAnsi="Times New Roman"/>
      <w:lang w:eastAsia="ko-KR"/>
    </w:rPr>
  </w:style>
  <w:style w:type="paragraph" w:customStyle="1" w:styleId="WhiteText">
    <w:name w:val="White Text"/>
    <w:basedOn w:val="Normal"/>
    <w:rsid w:val="00AC4F53"/>
    <w:pPr>
      <w:keepNext/>
      <w:outlineLvl w:val="8"/>
    </w:pPr>
    <w:rPr>
      <w:rFonts w:ascii="Verdana" w:hAnsi="Verdana"/>
      <w:color w:val="FFFFFF"/>
      <w:sz w:val="16"/>
      <w:szCs w:val="16"/>
    </w:rPr>
  </w:style>
  <w:style w:type="paragraph" w:styleId="ListParagraph">
    <w:name w:val="List Paragraph"/>
    <w:basedOn w:val="Normal"/>
    <w:uiPriority w:val="34"/>
    <w:qFormat/>
    <w:rsid w:val="007F43A7"/>
    <w:pPr>
      <w:ind w:left="720"/>
    </w:pPr>
  </w:style>
  <w:style w:type="paragraph" w:customStyle="1" w:styleId="ArticleHeading">
    <w:name w:val="Article Heading"/>
    <w:basedOn w:val="Normal"/>
    <w:rsid w:val="00451E59"/>
    <w:pPr>
      <w:keepNext/>
      <w:spacing w:before="120" w:after="60"/>
      <w:outlineLvl w:val="0"/>
    </w:pPr>
    <w:rPr>
      <w:rFonts w:cs="Arial"/>
      <w:b/>
      <w:bCs/>
      <w:color w:val="003366"/>
      <w:kern w:val="32"/>
      <w:sz w:val="28"/>
      <w:szCs w:val="32"/>
    </w:rPr>
  </w:style>
  <w:style w:type="paragraph" w:customStyle="1" w:styleId="ReturnAddress">
    <w:name w:val="Return Address"/>
    <w:basedOn w:val="BodyTextIndent"/>
    <w:rsid w:val="00451E59"/>
  </w:style>
  <w:style w:type="paragraph" w:styleId="BalloonText">
    <w:name w:val="Balloon Text"/>
    <w:basedOn w:val="Normal"/>
    <w:link w:val="BalloonTextChar"/>
    <w:rsid w:val="00D9145A"/>
    <w:rPr>
      <w:rFonts w:ascii="Tahoma" w:hAnsi="Tahoma" w:cs="Tahoma"/>
      <w:sz w:val="16"/>
      <w:szCs w:val="16"/>
    </w:rPr>
  </w:style>
  <w:style w:type="character" w:customStyle="1" w:styleId="BalloonTextChar">
    <w:name w:val="Balloon Text Char"/>
    <w:basedOn w:val="DefaultParagraphFont"/>
    <w:link w:val="BalloonText"/>
    <w:rsid w:val="00D914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A33"/>
    <w:rPr>
      <w:rFonts w:ascii="Century Gothic" w:hAnsi="Century Gothic"/>
      <w:sz w:val="24"/>
      <w:szCs w:val="24"/>
    </w:rPr>
  </w:style>
  <w:style w:type="paragraph" w:styleId="Heading1">
    <w:name w:val="heading 1"/>
    <w:basedOn w:val="Normal"/>
    <w:next w:val="Normal"/>
    <w:qFormat/>
    <w:rsid w:val="004948F5"/>
    <w:pPr>
      <w:keepNext/>
      <w:spacing w:before="120" w:after="60"/>
      <w:outlineLvl w:val="0"/>
    </w:pPr>
    <w:rPr>
      <w:rFonts w:cs="Arial"/>
      <w:b/>
      <w:bCs/>
      <w:color w:val="003366"/>
      <w:kern w:val="32"/>
      <w:sz w:val="28"/>
      <w:szCs w:val="32"/>
    </w:rPr>
  </w:style>
  <w:style w:type="paragraph" w:styleId="Heading2">
    <w:name w:val="heading 2"/>
    <w:basedOn w:val="Normal"/>
    <w:next w:val="Normal"/>
    <w:qFormat/>
    <w:rsid w:val="00FA4A33"/>
    <w:pPr>
      <w:keepNext/>
      <w:spacing w:after="120" w:line="400" w:lineRule="exact"/>
      <w:outlineLvl w:val="1"/>
    </w:pPr>
    <w:rPr>
      <w:color w:val="FFFFFF"/>
      <w:sz w:val="28"/>
      <w:szCs w:val="20"/>
    </w:rPr>
  </w:style>
  <w:style w:type="paragraph" w:styleId="Heading3">
    <w:name w:val="heading 3"/>
    <w:basedOn w:val="Normal"/>
    <w:next w:val="Normal"/>
    <w:qFormat/>
    <w:rsid w:val="00FA4A33"/>
    <w:pPr>
      <w:keepNext/>
      <w:spacing w:before="240" w:after="60"/>
      <w:outlineLvl w:val="2"/>
    </w:pPr>
    <w:rPr>
      <w:rFonts w:cs="Arial"/>
      <w:b/>
      <w:bCs/>
      <w:sz w:val="26"/>
      <w:szCs w:val="26"/>
    </w:rPr>
  </w:style>
  <w:style w:type="paragraph" w:styleId="Heading4">
    <w:name w:val="heading 4"/>
    <w:basedOn w:val="Normal"/>
    <w:next w:val="Normal"/>
    <w:qFormat/>
    <w:rsid w:val="00FA4A33"/>
    <w:pPr>
      <w:keepNext/>
      <w:outlineLvl w:val="3"/>
    </w:pPr>
    <w:rPr>
      <w:color w:val="003300"/>
      <w:szCs w:val="20"/>
    </w:rPr>
  </w:style>
  <w:style w:type="paragraph" w:styleId="Heading9">
    <w:name w:val="heading 9"/>
    <w:basedOn w:val="Normal"/>
    <w:next w:val="Normal"/>
    <w:qFormat/>
    <w:rsid w:val="00FA4A33"/>
    <w:pPr>
      <w:keepNext/>
      <w:outlineLvl w:val="8"/>
    </w:pPr>
    <w:rPr>
      <w:i/>
      <w:color w:val="008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12571D"/>
    <w:pPr>
      <w:spacing w:before="0" w:after="0"/>
    </w:pPr>
    <w:rPr>
      <w:rFonts w:cs="Times New Roman"/>
      <w:b w:val="0"/>
      <w:bCs w:val="0"/>
      <w:kern w:val="0"/>
      <w:sz w:val="80"/>
      <w:szCs w:val="96"/>
    </w:rPr>
  </w:style>
  <w:style w:type="paragraph" w:styleId="BodyText">
    <w:name w:val="Body Text"/>
    <w:basedOn w:val="Normal"/>
    <w:rsid w:val="00FA4A33"/>
    <w:pPr>
      <w:spacing w:after="120" w:line="240" w:lineRule="atLeast"/>
    </w:pPr>
    <w:rPr>
      <w:color w:val="000000"/>
      <w:sz w:val="18"/>
      <w:szCs w:val="20"/>
    </w:rPr>
  </w:style>
  <w:style w:type="paragraph" w:styleId="BodyTextIndent">
    <w:name w:val="Body Text Indent"/>
    <w:basedOn w:val="Normal"/>
    <w:rsid w:val="00CB532B"/>
    <w:pPr>
      <w:tabs>
        <w:tab w:val="left" w:pos="180"/>
      </w:tabs>
      <w:spacing w:line="260" w:lineRule="exact"/>
      <w:ind w:left="187" w:hanging="187"/>
    </w:pPr>
    <w:rPr>
      <w:i/>
      <w:color w:val="003366"/>
      <w:sz w:val="18"/>
      <w:szCs w:val="20"/>
    </w:rPr>
  </w:style>
  <w:style w:type="paragraph" w:customStyle="1" w:styleId="QuoteText">
    <w:name w:val="Quote Text"/>
    <w:basedOn w:val="Normal"/>
    <w:rsid w:val="0075352C"/>
    <w:pPr>
      <w:spacing w:line="360" w:lineRule="atLeast"/>
      <w:jc w:val="center"/>
    </w:pPr>
    <w:rPr>
      <w:b/>
      <w:i/>
      <w:color w:val="003366"/>
      <w:sz w:val="22"/>
      <w:szCs w:val="20"/>
    </w:rPr>
  </w:style>
  <w:style w:type="paragraph" w:customStyle="1" w:styleId="CaptionText">
    <w:name w:val="Caption Text"/>
    <w:basedOn w:val="Normal"/>
    <w:rsid w:val="00F137F9"/>
    <w:pPr>
      <w:spacing w:line="240" w:lineRule="atLeast"/>
    </w:pPr>
    <w:rPr>
      <w:color w:val="003366"/>
      <w:sz w:val="16"/>
      <w:szCs w:val="20"/>
    </w:rPr>
  </w:style>
  <w:style w:type="paragraph" w:customStyle="1" w:styleId="QuoteTextLeftAlign">
    <w:name w:val="Quote Text Left Align"/>
    <w:basedOn w:val="QuoteText"/>
    <w:rsid w:val="002433E7"/>
    <w:pPr>
      <w:jc w:val="left"/>
    </w:pPr>
  </w:style>
  <w:style w:type="paragraph" w:customStyle="1" w:styleId="CaptionTextWhite">
    <w:name w:val="Caption Text White"/>
    <w:basedOn w:val="Normal"/>
    <w:rsid w:val="000159A1"/>
    <w:rPr>
      <w:color w:val="FFFFFF"/>
      <w:sz w:val="16"/>
    </w:rPr>
  </w:style>
  <w:style w:type="paragraph" w:customStyle="1" w:styleId="VolumeNumber">
    <w:name w:val="Volume Number"/>
    <w:basedOn w:val="CaptionText"/>
    <w:rsid w:val="0031150F"/>
    <w:pPr>
      <w:jc w:val="right"/>
    </w:pPr>
    <w:rPr>
      <w:color w:val="FFFFFF"/>
    </w:rPr>
  </w:style>
  <w:style w:type="paragraph" w:customStyle="1" w:styleId="PageNumbers">
    <w:name w:val="Page Numbers"/>
    <w:basedOn w:val="VolumeNumber"/>
    <w:rsid w:val="00CB532B"/>
    <w:pPr>
      <w:jc w:val="left"/>
    </w:pPr>
  </w:style>
  <w:style w:type="character" w:styleId="Hyperlink">
    <w:name w:val="Hyperlink"/>
    <w:basedOn w:val="DefaultParagraphFont"/>
    <w:rsid w:val="00A95CEE"/>
    <w:rPr>
      <w:color w:val="0000FF"/>
      <w:u w:val="single"/>
    </w:rPr>
  </w:style>
  <w:style w:type="paragraph" w:customStyle="1" w:styleId="ContactInformation">
    <w:name w:val="Contact Information"/>
    <w:basedOn w:val="BodyText"/>
    <w:rsid w:val="00AB72C6"/>
    <w:rPr>
      <w:b/>
      <w:i/>
    </w:rPr>
  </w:style>
  <w:style w:type="paragraph" w:customStyle="1" w:styleId="MailingAddress">
    <w:name w:val="Mailing Address"/>
    <w:basedOn w:val="VolumeNumber"/>
    <w:rsid w:val="00CB532B"/>
    <w:pPr>
      <w:spacing w:before="60" w:after="60" w:line="320" w:lineRule="exact"/>
      <w:jc w:val="left"/>
    </w:pPr>
    <w:rPr>
      <w:color w:val="003366"/>
      <w:sz w:val="24"/>
    </w:rPr>
  </w:style>
  <w:style w:type="paragraph" w:customStyle="1" w:styleId="QuoteTextWhite">
    <w:name w:val="Quote Text White"/>
    <w:basedOn w:val="QuoteText"/>
    <w:rsid w:val="0012571D"/>
    <w:rPr>
      <w:color w:val="FFFFFF"/>
    </w:rPr>
  </w:style>
  <w:style w:type="paragraph" w:styleId="NormalWeb">
    <w:name w:val="Normal (Web)"/>
    <w:basedOn w:val="Normal"/>
    <w:semiHidden/>
    <w:rsid w:val="00B25490"/>
    <w:pPr>
      <w:spacing w:before="144" w:after="144"/>
    </w:pPr>
    <w:rPr>
      <w:rFonts w:ascii="Times New Roman" w:eastAsia="Batang" w:hAnsi="Times New Roman"/>
      <w:lang w:eastAsia="ko-KR"/>
    </w:rPr>
  </w:style>
  <w:style w:type="paragraph" w:customStyle="1" w:styleId="WhiteText">
    <w:name w:val="White Text"/>
    <w:basedOn w:val="Normal"/>
    <w:rsid w:val="00AC4F53"/>
    <w:pPr>
      <w:keepNext/>
      <w:outlineLvl w:val="8"/>
    </w:pPr>
    <w:rPr>
      <w:rFonts w:ascii="Verdana" w:hAnsi="Verdana"/>
      <w:color w:val="FFFFFF"/>
      <w:sz w:val="16"/>
      <w:szCs w:val="16"/>
    </w:rPr>
  </w:style>
  <w:style w:type="paragraph" w:styleId="ListParagraph">
    <w:name w:val="List Paragraph"/>
    <w:basedOn w:val="Normal"/>
    <w:uiPriority w:val="34"/>
    <w:qFormat/>
    <w:rsid w:val="007F43A7"/>
    <w:pPr>
      <w:ind w:left="720"/>
    </w:pPr>
  </w:style>
  <w:style w:type="paragraph" w:customStyle="1" w:styleId="ArticleHeading">
    <w:name w:val="Article Heading"/>
    <w:basedOn w:val="Normal"/>
    <w:rsid w:val="00451E59"/>
    <w:pPr>
      <w:keepNext/>
      <w:spacing w:before="120" w:after="60"/>
      <w:outlineLvl w:val="0"/>
    </w:pPr>
    <w:rPr>
      <w:rFonts w:cs="Arial"/>
      <w:b/>
      <w:bCs/>
      <w:color w:val="003366"/>
      <w:kern w:val="32"/>
      <w:sz w:val="28"/>
      <w:szCs w:val="32"/>
    </w:rPr>
  </w:style>
  <w:style w:type="paragraph" w:customStyle="1" w:styleId="ReturnAddress">
    <w:name w:val="Return Address"/>
    <w:basedOn w:val="BodyTextIndent"/>
    <w:rsid w:val="00451E59"/>
  </w:style>
  <w:style w:type="paragraph" w:styleId="BalloonText">
    <w:name w:val="Balloon Text"/>
    <w:basedOn w:val="Normal"/>
    <w:link w:val="BalloonTextChar"/>
    <w:rsid w:val="00D9145A"/>
    <w:rPr>
      <w:rFonts w:ascii="Tahoma" w:hAnsi="Tahoma" w:cs="Tahoma"/>
      <w:sz w:val="16"/>
      <w:szCs w:val="16"/>
    </w:rPr>
  </w:style>
  <w:style w:type="character" w:customStyle="1" w:styleId="BalloonTextChar">
    <w:name w:val="Balloon Text Char"/>
    <w:basedOn w:val="DefaultParagraphFont"/>
    <w:link w:val="BalloonText"/>
    <w:rsid w:val="00D91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632C4A19</Template>
  <TotalTime>0</TotalTime>
  <Pages>5</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 Presson</dc:creator>
  <cp:lastModifiedBy>Mark Presson</cp:lastModifiedBy>
  <cp:revision>2</cp:revision>
  <cp:lastPrinted>2015-12-09T23:03:00Z</cp:lastPrinted>
  <dcterms:created xsi:type="dcterms:W3CDTF">2016-11-17T21:32:00Z</dcterms:created>
  <dcterms:modified xsi:type="dcterms:W3CDTF">2016-11-17T21:32:00Z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TC010128001033</vt:lpwstr>
  </property>
</Properties>
</file>